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D" w:rsidRPr="000C696A" w:rsidRDefault="001528FD" w:rsidP="001870E5">
      <w:pPr>
        <w:spacing w:before="120"/>
        <w:jc w:val="center"/>
        <w:rPr>
          <w:rFonts w:ascii="Verdana" w:hAnsi="Verdana"/>
          <w:b/>
          <w:sz w:val="30"/>
          <w:szCs w:val="30"/>
        </w:rPr>
      </w:pPr>
      <w:r w:rsidRPr="000C696A">
        <w:rPr>
          <w:rFonts w:ascii="Verdana" w:hAnsi="Verdana"/>
          <w:b/>
          <w:sz w:val="30"/>
          <w:szCs w:val="30"/>
        </w:rPr>
        <w:t xml:space="preserve">DOMANDA DI </w:t>
      </w:r>
      <w:r w:rsidR="000138F7" w:rsidRPr="000C696A">
        <w:rPr>
          <w:rFonts w:ascii="Verdana" w:hAnsi="Verdana"/>
          <w:b/>
          <w:sz w:val="30"/>
          <w:szCs w:val="30"/>
        </w:rPr>
        <w:t xml:space="preserve">CERTIFICAZIONE </w:t>
      </w:r>
      <w:r w:rsidR="001C52D2" w:rsidRPr="000C696A">
        <w:rPr>
          <w:rFonts w:ascii="Verdana" w:hAnsi="Verdana"/>
          <w:b/>
          <w:sz w:val="30"/>
          <w:szCs w:val="30"/>
        </w:rPr>
        <w:t>GLOBAL</w:t>
      </w:r>
      <w:r w:rsidRPr="000C696A">
        <w:rPr>
          <w:rFonts w:ascii="Verdana" w:hAnsi="Verdana"/>
          <w:b/>
          <w:sz w:val="30"/>
          <w:szCs w:val="30"/>
        </w:rPr>
        <w:t>G.A.P.</w:t>
      </w:r>
    </w:p>
    <w:p w:rsidR="00674EE9" w:rsidRPr="000C696A" w:rsidRDefault="00674EE9" w:rsidP="00773A69">
      <w:pPr>
        <w:spacing w:before="120"/>
        <w:jc w:val="center"/>
        <w:rPr>
          <w:rFonts w:ascii="Verdana" w:hAnsi="Verdana"/>
        </w:rPr>
      </w:pPr>
      <w:r w:rsidRPr="000C696A">
        <w:rPr>
          <w:rFonts w:ascii="Verdana" w:hAnsi="Verdana"/>
        </w:rPr>
        <w:t xml:space="preserve">Si prega di compilare la presente domanda di registrazione in </w:t>
      </w:r>
      <w:r w:rsidRPr="000C696A">
        <w:rPr>
          <w:rFonts w:ascii="Verdana" w:hAnsi="Verdana"/>
          <w:u w:val="single"/>
        </w:rPr>
        <w:t>ogni</w:t>
      </w:r>
      <w:r w:rsidRPr="000C696A">
        <w:rPr>
          <w:rFonts w:ascii="Verdana" w:hAnsi="Verdana"/>
        </w:rPr>
        <w:t xml:space="preserve"> sua parte. </w:t>
      </w:r>
      <w:r w:rsidR="005B6D77" w:rsidRPr="000C696A">
        <w:rPr>
          <w:rFonts w:ascii="Verdana" w:hAnsi="Verdana"/>
        </w:rPr>
        <w:t xml:space="preserve">Se non applicabile scrivere N/A. Non lasciare </w:t>
      </w:r>
      <w:r w:rsidR="005B6D77" w:rsidRPr="000C696A">
        <w:rPr>
          <w:rFonts w:ascii="Verdana" w:hAnsi="Verdana"/>
          <w:b/>
          <w:u w:val="single"/>
        </w:rPr>
        <w:t>NESSUN</w:t>
      </w:r>
      <w:r w:rsidR="005B6D77" w:rsidRPr="000C696A">
        <w:rPr>
          <w:rFonts w:ascii="Verdana" w:hAnsi="Verdana"/>
        </w:rPr>
        <w:t xml:space="preserve"> campo non compilato.</w:t>
      </w:r>
      <w:r w:rsidR="000158D3" w:rsidRPr="000C696A">
        <w:rPr>
          <w:rFonts w:ascii="Verdana" w:hAnsi="Verdana"/>
        </w:rPr>
        <w:t xml:space="preserve"> </w:t>
      </w:r>
      <w:r w:rsidRPr="000C696A">
        <w:rPr>
          <w:rFonts w:ascii="Verdana" w:hAnsi="Verdana"/>
          <w:b/>
        </w:rPr>
        <w:t xml:space="preserve">Nota bene: </w:t>
      </w:r>
      <w:r w:rsidRPr="000C696A">
        <w:rPr>
          <w:rFonts w:ascii="Verdana" w:hAnsi="Verdana"/>
        </w:rPr>
        <w:t xml:space="preserve">Le domande incomplete </w:t>
      </w:r>
      <w:r w:rsidRPr="000C696A">
        <w:rPr>
          <w:rFonts w:ascii="Verdana" w:hAnsi="Verdana"/>
          <w:b/>
          <w:u w:val="single"/>
        </w:rPr>
        <w:t>non</w:t>
      </w:r>
      <w:r w:rsidRPr="000C696A">
        <w:rPr>
          <w:rFonts w:ascii="Verdana" w:hAnsi="Verdana"/>
        </w:rPr>
        <w:t xml:space="preserve"> verranno accettate.</w:t>
      </w:r>
    </w:p>
    <w:p w:rsidR="00F441C9" w:rsidRPr="000C696A" w:rsidRDefault="00F441C9" w:rsidP="00F441C9">
      <w:pPr>
        <w:spacing w:before="120"/>
        <w:rPr>
          <w:rFonts w:ascii="Verdana" w:hAnsi="Verdana"/>
          <w:b/>
          <w:sz w:val="26"/>
          <w:szCs w:val="26"/>
        </w:rPr>
      </w:pPr>
      <w:r w:rsidRPr="000C696A">
        <w:rPr>
          <w:rFonts w:ascii="Verdana" w:hAnsi="Verdana"/>
          <w:b/>
          <w:sz w:val="26"/>
          <w:szCs w:val="26"/>
        </w:rPr>
        <w:t>SEZIONE 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8"/>
        <w:gridCol w:w="977"/>
        <w:gridCol w:w="419"/>
        <w:gridCol w:w="160"/>
        <w:gridCol w:w="828"/>
        <w:gridCol w:w="331"/>
        <w:gridCol w:w="227"/>
        <w:gridCol w:w="137"/>
        <w:gridCol w:w="703"/>
        <w:gridCol w:w="378"/>
        <w:gridCol w:w="1735"/>
        <w:gridCol w:w="538"/>
        <w:gridCol w:w="189"/>
        <w:gridCol w:w="224"/>
        <w:gridCol w:w="683"/>
        <w:gridCol w:w="977"/>
        <w:gridCol w:w="628"/>
        <w:gridCol w:w="116"/>
        <w:gridCol w:w="700"/>
        <w:gridCol w:w="206"/>
        <w:gridCol w:w="410"/>
        <w:gridCol w:w="1558"/>
        <w:gridCol w:w="1741"/>
      </w:tblGrid>
      <w:tr w:rsidR="00773A69" w:rsidRPr="000C696A" w:rsidTr="00584A16">
        <w:trPr>
          <w:trHeight w:val="367"/>
          <w:jc w:val="center"/>
        </w:trPr>
        <w:tc>
          <w:tcPr>
            <w:tcW w:w="1164" w:type="pct"/>
            <w:gridSpan w:val="6"/>
            <w:shd w:val="clear" w:color="auto" w:fill="auto"/>
            <w:vAlign w:val="bottom"/>
          </w:tcPr>
          <w:p w:rsidR="000158D3" w:rsidRPr="000C696A" w:rsidRDefault="000158D3" w:rsidP="00257D52">
            <w:pPr>
              <w:ind w:right="-149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</w:rPr>
              <w:t xml:space="preserve">Con la presente il sottoscritto </w:t>
            </w:r>
          </w:p>
        </w:tc>
        <w:tc>
          <w:tcPr>
            <w:tcW w:w="1344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58D3" w:rsidRPr="000C696A" w:rsidRDefault="000158D3" w:rsidP="000158D3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0" w:name="Testo20"/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bookmarkEnd w:id="0"/>
        <w:tc>
          <w:tcPr>
            <w:tcW w:w="2492" w:type="pct"/>
            <w:gridSpan w:val="10"/>
            <w:shd w:val="clear" w:color="auto" w:fill="auto"/>
            <w:vAlign w:val="bottom"/>
          </w:tcPr>
          <w:p w:rsidR="000158D3" w:rsidRPr="000C696A" w:rsidRDefault="000158D3" w:rsidP="000158D3">
            <w:pPr>
              <w:spacing w:before="120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in qualità di Legale Rappresentante dell’Azienda sottoindicata:</w:t>
            </w:r>
          </w:p>
        </w:tc>
      </w:tr>
      <w:tr w:rsidR="00773A69" w:rsidRPr="000C696A" w:rsidTr="00584A16">
        <w:trPr>
          <w:trHeight w:val="102"/>
          <w:jc w:val="center"/>
        </w:trPr>
        <w:tc>
          <w:tcPr>
            <w:tcW w:w="1164" w:type="pct"/>
            <w:gridSpan w:val="6"/>
            <w:shd w:val="clear" w:color="auto" w:fill="auto"/>
            <w:vAlign w:val="bottom"/>
          </w:tcPr>
          <w:p w:rsidR="000158D3" w:rsidRPr="000C696A" w:rsidRDefault="000158D3" w:rsidP="001528FD">
            <w:pPr>
              <w:spacing w:line="288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0158D3" w:rsidRPr="000C696A" w:rsidRDefault="000158D3" w:rsidP="00B540A2">
            <w:pPr>
              <w:spacing w:before="40" w:line="288" w:lineRule="auto"/>
              <w:jc w:val="left"/>
              <w:rPr>
                <w:rFonts w:ascii="Verdana" w:hAnsi="Verdana"/>
                <w:bCs/>
                <w:sz w:val="16"/>
                <w:szCs w:val="16"/>
                <w:lang w:eastAsia="zh-CN"/>
              </w:rPr>
            </w:pPr>
            <w:r w:rsidRPr="000C696A">
              <w:rPr>
                <w:rFonts w:ascii="Verdana" w:hAnsi="Verdana"/>
                <w:bCs/>
                <w:sz w:val="16"/>
                <w:szCs w:val="16"/>
                <w:lang w:eastAsia="zh-CN"/>
              </w:rPr>
              <w:t>Nome, Cognome</w:t>
            </w:r>
          </w:p>
        </w:tc>
        <w:tc>
          <w:tcPr>
            <w:tcW w:w="2492" w:type="pct"/>
            <w:gridSpan w:val="10"/>
            <w:shd w:val="clear" w:color="auto" w:fill="auto"/>
          </w:tcPr>
          <w:p w:rsidR="000158D3" w:rsidRPr="000C696A" w:rsidRDefault="000158D3" w:rsidP="00E140C0">
            <w:pPr>
              <w:spacing w:before="40" w:line="288" w:lineRule="auto"/>
              <w:jc w:val="left"/>
              <w:rPr>
                <w:rFonts w:ascii="Verdana" w:hAnsi="Verdana"/>
                <w:bCs/>
                <w:sz w:val="16"/>
                <w:szCs w:val="16"/>
                <w:lang w:eastAsia="zh-CN"/>
              </w:rPr>
            </w:pPr>
          </w:p>
        </w:tc>
      </w:tr>
      <w:tr w:rsidR="00773A69" w:rsidRPr="000C696A" w:rsidTr="00584A16">
        <w:tblPrEx>
          <w:jc w:val="left"/>
        </w:tblPrEx>
        <w:trPr>
          <w:trHeight w:val="319"/>
        </w:trPr>
        <w:tc>
          <w:tcPr>
            <w:tcW w:w="710" w:type="pct"/>
            <w:gridSpan w:val="3"/>
            <w:shd w:val="clear" w:color="auto" w:fill="auto"/>
            <w:vAlign w:val="bottom"/>
          </w:tcPr>
          <w:p w:rsidR="00773A69" w:rsidRPr="000C696A" w:rsidRDefault="00773A69" w:rsidP="00B6056D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Ragione Sociale </w:t>
            </w:r>
          </w:p>
        </w:tc>
        <w:tc>
          <w:tcPr>
            <w:tcW w:w="2702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A69" w:rsidRPr="000C696A" w:rsidRDefault="00773A69" w:rsidP="00E53B91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312" w:type="pct"/>
            <w:gridSpan w:val="2"/>
            <w:shd w:val="clear" w:color="auto" w:fill="auto"/>
            <w:vAlign w:val="bottom"/>
          </w:tcPr>
          <w:p w:rsidR="00773A69" w:rsidRPr="000C696A" w:rsidRDefault="008F0883" w:rsidP="00773A6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PEC</w:t>
            </w:r>
            <w:r w:rsidR="00773A69" w:rsidRPr="000C696A">
              <w:rPr>
                <w:rFonts w:ascii="Verdana" w:hAnsi="Verdana"/>
                <w:bCs/>
                <w:lang w:eastAsia="zh-CN"/>
              </w:rPr>
              <w:t>:</w:t>
            </w:r>
          </w:p>
        </w:tc>
        <w:bookmarkEnd w:id="1"/>
        <w:tc>
          <w:tcPr>
            <w:tcW w:w="127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A69" w:rsidRPr="000C696A" w:rsidRDefault="00773A69" w:rsidP="00E53B91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" w:name="Testo30"/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  <w:bookmarkEnd w:id="2"/>
          </w:p>
        </w:tc>
      </w:tr>
      <w:tr w:rsidR="00F96714" w:rsidRPr="000C696A" w:rsidTr="00584A16">
        <w:tblPrEx>
          <w:jc w:val="left"/>
        </w:tblPrEx>
        <w:trPr>
          <w:trHeight w:val="454"/>
        </w:trPr>
        <w:tc>
          <w:tcPr>
            <w:tcW w:w="566" w:type="pct"/>
            <w:gridSpan w:val="2"/>
            <w:shd w:val="clear" w:color="auto" w:fill="auto"/>
            <w:vAlign w:val="bottom"/>
          </w:tcPr>
          <w:p w:rsidR="00F96714" w:rsidRPr="000C696A" w:rsidRDefault="00F96714" w:rsidP="006235AF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Sede Legale 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</w:tcPr>
          <w:p w:rsidR="00F96714" w:rsidRPr="000C696A" w:rsidRDefault="00F96714" w:rsidP="00E53B91">
            <w:pPr>
              <w:rPr>
                <w:rFonts w:ascii="Verdana" w:hAnsi="Verdana"/>
                <w:bCs/>
                <w:lang w:eastAsia="zh-CN"/>
              </w:rPr>
            </w:pPr>
            <w:bookmarkStart w:id="3" w:name="Testo13"/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82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9E4068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5" w:type="pct"/>
            <w:shd w:val="clear" w:color="auto" w:fill="auto"/>
            <w:vAlign w:val="bottom"/>
          </w:tcPr>
          <w:p w:rsidR="00F96714" w:rsidRPr="000C696A" w:rsidRDefault="00F96714" w:rsidP="000158D3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257D52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</w:tcPr>
          <w:p w:rsidR="00F96714" w:rsidRPr="000C696A" w:rsidRDefault="00F96714" w:rsidP="00E53B91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98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E53B91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4" w:name="Testo17"/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  <w:bookmarkEnd w:id="4"/>
          </w:p>
        </w:tc>
        <w:bookmarkEnd w:id="3"/>
        <w:tc>
          <w:tcPr>
            <w:tcW w:w="599" w:type="pct"/>
            <w:shd w:val="clear" w:color="auto" w:fill="auto"/>
            <w:vAlign w:val="bottom"/>
          </w:tcPr>
          <w:p w:rsidR="00F96714" w:rsidRPr="000C696A" w:rsidRDefault="00F96714" w:rsidP="000158D3">
            <w:pPr>
              <w:ind w:left="-2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Prov.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5" w:name="Testo14"/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bookmarkEnd w:id="5"/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CF1B02" w:rsidRPr="000C696A" w:rsidTr="00584A16">
        <w:tblPrEx>
          <w:jc w:val="left"/>
        </w:tblPrEx>
        <w:trPr>
          <w:trHeight w:val="454"/>
        </w:trPr>
        <w:tc>
          <w:tcPr>
            <w:tcW w:w="230" w:type="pct"/>
            <w:shd w:val="clear" w:color="auto" w:fill="auto"/>
            <w:vAlign w:val="bottom"/>
          </w:tcPr>
          <w:p w:rsidR="00CF1B02" w:rsidRPr="000C696A" w:rsidRDefault="00CF1B02" w:rsidP="004E2873">
            <w:pPr>
              <w:ind w:right="-111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Tel.: </w:t>
            </w:r>
          </w:p>
        </w:tc>
        <w:tc>
          <w:tcPr>
            <w:tcW w:w="82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B02" w:rsidRPr="000C696A" w:rsidRDefault="00CF1B02" w:rsidP="00B6056D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9" w:type="pct"/>
            <w:gridSpan w:val="3"/>
            <w:shd w:val="clear" w:color="auto" w:fill="auto"/>
            <w:vAlign w:val="bottom"/>
          </w:tcPr>
          <w:p w:rsidR="00CF1B02" w:rsidRPr="000C696A" w:rsidRDefault="00CF1B02" w:rsidP="00CF1B02">
            <w:pPr>
              <w:ind w:left="-109" w:right="-111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 FAX:</w:t>
            </w:r>
          </w:p>
        </w:tc>
        <w:tc>
          <w:tcPr>
            <w:tcW w:w="96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B02" w:rsidRPr="000C696A" w:rsidRDefault="00CF1B02" w:rsidP="00CF1B02">
            <w:pPr>
              <w:ind w:left="-109" w:right="-111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85" w:type="pct"/>
            <w:shd w:val="clear" w:color="auto" w:fill="auto"/>
            <w:vAlign w:val="bottom"/>
          </w:tcPr>
          <w:p w:rsidR="00CF1B02" w:rsidRPr="000C696A" w:rsidRDefault="00CF1B02" w:rsidP="00CF1B02">
            <w:pPr>
              <w:ind w:left="-109" w:right="-111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C.F.:</w:t>
            </w:r>
          </w:p>
        </w:tc>
        <w:tc>
          <w:tcPr>
            <w:tcW w:w="96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B02" w:rsidRPr="000C696A" w:rsidRDefault="00CF1B02" w:rsidP="00CF1B02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 </w:t>
            </w:r>
            <w:bookmarkStart w:id="6" w:name="Testo15"/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453" w:type="pct"/>
            <w:gridSpan w:val="3"/>
            <w:shd w:val="clear" w:color="auto" w:fill="auto"/>
            <w:vAlign w:val="bottom"/>
          </w:tcPr>
          <w:p w:rsidR="00CF1B02" w:rsidRPr="000C696A" w:rsidRDefault="00CF1B02" w:rsidP="00257D52">
            <w:pPr>
              <w:ind w:left="-107" w:right="-108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 Partita IVA</w:t>
            </w:r>
          </w:p>
        </w:tc>
        <w:bookmarkEnd w:id="6"/>
        <w:tc>
          <w:tcPr>
            <w:tcW w:w="113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B02" w:rsidRPr="000C696A" w:rsidRDefault="00CF1B02" w:rsidP="00E53B91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 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</w:tr>
      <w:tr w:rsidR="00584A16" w:rsidRPr="000C696A" w:rsidTr="00584A16">
        <w:tblPrEx>
          <w:jc w:val="left"/>
        </w:tblPrEx>
        <w:trPr>
          <w:trHeight w:val="454"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584A16" w:rsidRPr="000C696A" w:rsidRDefault="00584A16" w:rsidP="00864C9E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recapito presso cui inviare comunicazioni inerenti la certificazione, se diverso dai precedenti </w:t>
            </w:r>
            <w:r w:rsidRPr="000C696A">
              <w:rPr>
                <w:rFonts w:ascii="Verdana" w:hAnsi="Verdana"/>
                <w:bCs/>
                <w:i/>
                <w:sz w:val="18"/>
                <w:szCs w:val="18"/>
                <w:lang w:eastAsia="zh-CN"/>
              </w:rPr>
              <w:t>(Indicare Via, CAP, Città, Provincia)</w:t>
            </w:r>
            <w:r w:rsidRPr="000C696A">
              <w:rPr>
                <w:rFonts w:ascii="Verdana" w:hAnsi="Verdana"/>
                <w:bCs/>
                <w:lang w:eastAsia="zh-CN"/>
              </w:rPr>
              <w:t>:</w:t>
            </w:r>
          </w:p>
        </w:tc>
      </w:tr>
      <w:tr w:rsidR="00584A16" w:rsidRPr="000C696A" w:rsidTr="00584A16">
        <w:tblPrEx>
          <w:jc w:val="left"/>
        </w:tblPrEx>
        <w:trPr>
          <w:trHeight w:val="454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4A16" w:rsidRPr="000C696A" w:rsidRDefault="00584A16" w:rsidP="00864C9E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7" w:name="Testo23"/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  <w:bookmarkEnd w:id="7"/>
          </w:p>
        </w:tc>
      </w:tr>
      <w:tr w:rsidR="00F96714" w:rsidRPr="000C696A" w:rsidTr="00584A16">
        <w:tblPrEx>
          <w:jc w:val="left"/>
        </w:tblPrEx>
        <w:trPr>
          <w:trHeight w:val="455"/>
        </w:trPr>
        <w:tc>
          <w:tcPr>
            <w:tcW w:w="1661" w:type="pct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CB4BDE">
            <w:pPr>
              <w:spacing w:before="240"/>
              <w:ind w:right="-157"/>
              <w:rPr>
                <w:rFonts w:ascii="Verdana" w:hAnsi="Verdana"/>
                <w:bCs/>
                <w:smallCaps/>
                <w:lang w:eastAsia="zh-CN"/>
              </w:rPr>
            </w:pPr>
            <w:r w:rsidRPr="000C696A">
              <w:rPr>
                <w:rFonts w:ascii="Verdana" w:hAnsi="Verdana"/>
                <w:smallCaps/>
              </w:rPr>
              <w:t>Persona di contatto per la certificazione:</w:t>
            </w:r>
          </w:p>
        </w:tc>
        <w:tc>
          <w:tcPr>
            <w:tcW w:w="171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CB4BDE">
            <w:pPr>
              <w:spacing w:before="240"/>
              <w:rPr>
                <w:rFonts w:ascii="Verdana" w:hAnsi="Verdana"/>
                <w:bCs/>
                <w:smallCaps/>
                <w:lang w:eastAsia="zh-CN"/>
              </w:rPr>
            </w:pPr>
            <w:r w:rsidRPr="000C696A">
              <w:rPr>
                <w:rFonts w:ascii="Verdana" w:hAnsi="Verdana"/>
                <w:b/>
                <w:smallCap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8" w:name="Testo24"/>
            <w:r w:rsidRPr="000C696A">
              <w:rPr>
                <w:rFonts w:ascii="Verdana" w:hAnsi="Verdana"/>
                <w:b/>
                <w:smallCaps/>
              </w:rPr>
              <w:instrText xml:space="preserve"> FORMTEXT </w:instrText>
            </w:r>
            <w:r w:rsidRPr="000C696A">
              <w:rPr>
                <w:rFonts w:ascii="Verdana" w:hAnsi="Verdana"/>
                <w:b/>
                <w:smallCaps/>
              </w:rPr>
            </w:r>
            <w:r w:rsidRPr="000C696A">
              <w:rPr>
                <w:rFonts w:ascii="Verdana" w:hAnsi="Verdana"/>
                <w:b/>
                <w:smallCaps/>
              </w:rPr>
              <w:fldChar w:fldCharType="separate"/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</w:rPr>
              <w:fldChar w:fldCharType="end"/>
            </w:r>
            <w:bookmarkEnd w:id="8"/>
          </w:p>
        </w:tc>
        <w:tc>
          <w:tcPr>
            <w:tcW w:w="1628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E140C0">
            <w:pPr>
              <w:spacing w:before="120"/>
              <w:rPr>
                <w:rFonts w:ascii="Verdana" w:hAnsi="Verdana"/>
                <w:bCs/>
                <w:smallCaps/>
                <w:lang w:eastAsia="zh-CN"/>
              </w:rPr>
            </w:pPr>
          </w:p>
        </w:tc>
      </w:tr>
      <w:tr w:rsidR="00F96714" w:rsidRPr="000C696A" w:rsidTr="00584A16">
        <w:tblPrEx>
          <w:jc w:val="left"/>
        </w:tblPrEx>
        <w:trPr>
          <w:trHeight w:val="117"/>
        </w:trPr>
        <w:tc>
          <w:tcPr>
            <w:tcW w:w="1661" w:type="pct"/>
            <w:gridSpan w:val="10"/>
            <w:shd w:val="clear" w:color="auto" w:fill="auto"/>
          </w:tcPr>
          <w:p w:rsidR="00F96714" w:rsidRPr="000C696A" w:rsidRDefault="00F96714" w:rsidP="00773A69">
            <w:pPr>
              <w:spacing w:before="40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1711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96714" w:rsidRPr="000C696A" w:rsidRDefault="00F96714" w:rsidP="00773A69">
            <w:pPr>
              <w:spacing w:before="40"/>
              <w:jc w:val="left"/>
              <w:rPr>
                <w:rFonts w:ascii="Verdana" w:hAnsi="Verdana"/>
                <w:bCs/>
                <w:smallCaps/>
                <w:sz w:val="16"/>
                <w:szCs w:val="16"/>
                <w:lang w:eastAsia="zh-CN"/>
              </w:rPr>
            </w:pPr>
            <w:r w:rsidRPr="000C696A">
              <w:rPr>
                <w:rFonts w:ascii="Verdana" w:hAnsi="Verdana"/>
                <w:bCs/>
                <w:sz w:val="16"/>
                <w:szCs w:val="16"/>
                <w:lang w:eastAsia="zh-CN"/>
              </w:rPr>
              <w:t>Nome, Cognome</w:t>
            </w:r>
          </w:p>
        </w:tc>
        <w:tc>
          <w:tcPr>
            <w:tcW w:w="1628" w:type="pct"/>
            <w:gridSpan w:val="6"/>
            <w:shd w:val="clear" w:color="auto" w:fill="auto"/>
          </w:tcPr>
          <w:p w:rsidR="00F96714" w:rsidRPr="000C696A" w:rsidRDefault="00F96714" w:rsidP="00773A69">
            <w:pPr>
              <w:spacing w:before="40"/>
              <w:jc w:val="center"/>
              <w:rPr>
                <w:rFonts w:ascii="Verdana" w:hAnsi="Verdana"/>
                <w:bCs/>
                <w:smallCaps/>
                <w:sz w:val="16"/>
                <w:szCs w:val="16"/>
                <w:lang w:eastAsia="zh-CN"/>
              </w:rPr>
            </w:pPr>
          </w:p>
        </w:tc>
      </w:tr>
      <w:tr w:rsidR="00F96714" w:rsidRPr="000C696A" w:rsidTr="00584A16">
        <w:tblPrEx>
          <w:jc w:val="left"/>
        </w:tblPrEx>
        <w:trPr>
          <w:trHeight w:val="349"/>
        </w:trPr>
        <w:tc>
          <w:tcPr>
            <w:tcW w:w="230" w:type="pct"/>
            <w:shd w:val="clear" w:color="auto" w:fill="auto"/>
            <w:vAlign w:val="bottom"/>
          </w:tcPr>
          <w:p w:rsidR="00F96714" w:rsidRPr="000C696A" w:rsidRDefault="00F96714" w:rsidP="004D51F3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Tel.</w:t>
            </w:r>
          </w:p>
        </w:tc>
        <w:tc>
          <w:tcPr>
            <w:tcW w:w="101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5C2E63">
            <w:pPr>
              <w:spacing w:before="120"/>
              <w:rPr>
                <w:rFonts w:ascii="Verdana" w:hAnsi="Verdana"/>
                <w:b/>
                <w:smallCaps/>
              </w:rPr>
            </w:pPr>
            <w:r w:rsidRPr="000C696A">
              <w:rPr>
                <w:rFonts w:ascii="Verdana" w:hAnsi="Verdana"/>
                <w:b/>
                <w:smallCap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/>
                <w:smallCaps/>
              </w:rPr>
              <w:instrText xml:space="preserve"> FORMTEXT </w:instrText>
            </w:r>
            <w:r w:rsidRPr="000C696A">
              <w:rPr>
                <w:rFonts w:ascii="Verdana" w:hAnsi="Verdana"/>
                <w:b/>
                <w:smallCaps/>
              </w:rPr>
            </w:r>
            <w:r w:rsidRPr="000C696A">
              <w:rPr>
                <w:rFonts w:ascii="Verdana" w:hAnsi="Verdana"/>
                <w:b/>
                <w:smallCaps/>
              </w:rPr>
              <w:fldChar w:fldCharType="separate"/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</w:rPr>
              <w:fldChar w:fldCharType="end"/>
            </w:r>
          </w:p>
        </w:tc>
        <w:tc>
          <w:tcPr>
            <w:tcW w:w="289" w:type="pct"/>
            <w:gridSpan w:val="2"/>
            <w:shd w:val="clear" w:color="auto" w:fill="auto"/>
            <w:vAlign w:val="bottom"/>
          </w:tcPr>
          <w:p w:rsidR="00F96714" w:rsidRPr="000C696A" w:rsidRDefault="00F96714" w:rsidP="00773A6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email</w:t>
            </w:r>
          </w:p>
        </w:tc>
        <w:bookmarkStart w:id="9" w:name="Testo27"/>
        <w:tc>
          <w:tcPr>
            <w:tcW w:w="128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5C2E63">
            <w:pPr>
              <w:spacing w:before="120"/>
              <w:rPr>
                <w:rFonts w:ascii="Verdana" w:hAnsi="Verdana"/>
                <w:b/>
                <w:smallCaps/>
              </w:rPr>
            </w:pPr>
            <w:r w:rsidRPr="000C696A">
              <w:rPr>
                <w:rFonts w:ascii="Verdana" w:hAnsi="Verdana"/>
                <w:b/>
                <w:smallCaps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0" w:name="Testo31"/>
            <w:r w:rsidRPr="000C696A">
              <w:rPr>
                <w:rFonts w:ascii="Verdana" w:hAnsi="Verdana"/>
                <w:b/>
                <w:smallCaps/>
              </w:rPr>
              <w:instrText xml:space="preserve"> FORMTEXT </w:instrText>
            </w:r>
            <w:r w:rsidRPr="000C696A">
              <w:rPr>
                <w:rFonts w:ascii="Verdana" w:hAnsi="Verdana"/>
                <w:b/>
                <w:smallCaps/>
              </w:rPr>
            </w:r>
            <w:r w:rsidRPr="000C696A">
              <w:rPr>
                <w:rFonts w:ascii="Verdana" w:hAnsi="Verdana"/>
                <w:b/>
                <w:smallCaps/>
              </w:rPr>
              <w:fldChar w:fldCharType="separate"/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</w:rPr>
              <w:fldChar w:fldCharType="end"/>
            </w:r>
            <w:bookmarkEnd w:id="10"/>
          </w:p>
        </w:tc>
        <w:tc>
          <w:tcPr>
            <w:tcW w:w="833" w:type="pct"/>
            <w:gridSpan w:val="4"/>
            <w:shd w:val="clear" w:color="auto" w:fill="auto"/>
            <w:vAlign w:val="bottom"/>
          </w:tcPr>
          <w:p w:rsidR="00F96714" w:rsidRPr="000C696A" w:rsidRDefault="00F96714" w:rsidP="005D0FFF">
            <w:pPr>
              <w:spacing w:before="12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Funzione ricoperta:</w:t>
            </w:r>
          </w:p>
        </w:tc>
        <w:bookmarkEnd w:id="9"/>
        <w:tc>
          <w:tcPr>
            <w:tcW w:w="134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714" w:rsidRPr="000C696A" w:rsidRDefault="00F96714" w:rsidP="005C2E63">
            <w:pPr>
              <w:spacing w:before="120"/>
              <w:rPr>
                <w:rFonts w:ascii="Verdana" w:hAnsi="Verdana"/>
                <w:b/>
                <w:smallCaps/>
              </w:rPr>
            </w:pPr>
            <w:r w:rsidRPr="000C696A">
              <w:rPr>
                <w:rFonts w:ascii="Verdana" w:hAnsi="Verdana"/>
                <w:b/>
                <w:smallCaps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1" w:name="Testo26"/>
            <w:r w:rsidRPr="000C696A">
              <w:rPr>
                <w:rFonts w:ascii="Verdana" w:hAnsi="Verdana"/>
                <w:b/>
                <w:smallCaps/>
              </w:rPr>
              <w:instrText xml:space="preserve"> FORMTEXT </w:instrText>
            </w:r>
            <w:r w:rsidRPr="000C696A">
              <w:rPr>
                <w:rFonts w:ascii="Verdana" w:hAnsi="Verdana"/>
                <w:b/>
                <w:smallCaps/>
              </w:rPr>
            </w:r>
            <w:r w:rsidRPr="000C696A">
              <w:rPr>
                <w:rFonts w:ascii="Verdana" w:hAnsi="Verdana"/>
                <w:b/>
                <w:smallCaps/>
              </w:rPr>
              <w:fldChar w:fldCharType="separate"/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</w:rPr>
              <w:fldChar w:fldCharType="end"/>
            </w:r>
            <w:bookmarkEnd w:id="11"/>
          </w:p>
        </w:tc>
      </w:tr>
      <w:tr w:rsidR="00F96714" w:rsidRPr="000C696A" w:rsidTr="00584A16">
        <w:tblPrEx>
          <w:jc w:val="left"/>
        </w:tblPrEx>
        <w:trPr>
          <w:trHeight w:val="231"/>
        </w:trPr>
        <w:tc>
          <w:tcPr>
            <w:tcW w:w="230" w:type="pct"/>
            <w:shd w:val="clear" w:color="auto" w:fill="auto"/>
            <w:vAlign w:val="bottom"/>
          </w:tcPr>
          <w:p w:rsidR="00F96714" w:rsidRPr="000C696A" w:rsidRDefault="00F96714" w:rsidP="005D0FFF">
            <w:pPr>
              <w:rPr>
                <w:rFonts w:ascii="Verdana" w:hAnsi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012" w:type="pct"/>
            <w:gridSpan w:val="6"/>
            <w:shd w:val="clear" w:color="auto" w:fill="auto"/>
            <w:vAlign w:val="bottom"/>
          </w:tcPr>
          <w:p w:rsidR="00F96714" w:rsidRPr="000C696A" w:rsidRDefault="00F96714" w:rsidP="005D0FFF">
            <w:pPr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bottom"/>
          </w:tcPr>
          <w:p w:rsidR="00F96714" w:rsidRPr="000C696A" w:rsidRDefault="00F96714" w:rsidP="005D0FFF">
            <w:pPr>
              <w:rPr>
                <w:rFonts w:ascii="Verdana" w:hAnsi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289" w:type="pct"/>
            <w:gridSpan w:val="6"/>
            <w:shd w:val="clear" w:color="auto" w:fill="auto"/>
            <w:vAlign w:val="bottom"/>
          </w:tcPr>
          <w:p w:rsidR="00F96714" w:rsidRPr="000C696A" w:rsidRDefault="00F96714" w:rsidP="005D0FFF">
            <w:pPr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833" w:type="pct"/>
            <w:gridSpan w:val="4"/>
            <w:shd w:val="clear" w:color="auto" w:fill="auto"/>
            <w:vAlign w:val="bottom"/>
          </w:tcPr>
          <w:p w:rsidR="00F96714" w:rsidRPr="000C696A" w:rsidRDefault="00F96714" w:rsidP="005D0FFF">
            <w:pPr>
              <w:rPr>
                <w:rFonts w:ascii="Verdana" w:hAnsi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347" w:type="pct"/>
            <w:gridSpan w:val="4"/>
            <w:shd w:val="clear" w:color="auto" w:fill="auto"/>
          </w:tcPr>
          <w:p w:rsidR="00F96714" w:rsidRPr="000C696A" w:rsidRDefault="00F96714" w:rsidP="0016600C">
            <w:pPr>
              <w:jc w:val="center"/>
              <w:rPr>
                <w:rFonts w:ascii="Verdana" w:hAnsi="Verdana"/>
                <w:b/>
                <w:smallCaps/>
                <w:sz w:val="16"/>
                <w:szCs w:val="16"/>
              </w:rPr>
            </w:pPr>
            <w:r w:rsidRPr="000C696A">
              <w:rPr>
                <w:rFonts w:ascii="Verdana" w:hAnsi="Verdana"/>
                <w:bCs/>
                <w:i/>
                <w:sz w:val="16"/>
                <w:szCs w:val="16"/>
                <w:lang w:eastAsia="zh-CN"/>
              </w:rPr>
              <w:t xml:space="preserve">(responsabile, </w:t>
            </w:r>
            <w:r w:rsidR="0016600C" w:rsidRPr="000C696A">
              <w:rPr>
                <w:rFonts w:ascii="Verdana" w:hAnsi="Verdana"/>
                <w:bCs/>
                <w:i/>
                <w:sz w:val="16"/>
                <w:szCs w:val="16"/>
                <w:lang w:eastAsia="zh-CN"/>
              </w:rPr>
              <w:t>tecnico</w:t>
            </w:r>
            <w:r w:rsidRPr="000C696A">
              <w:rPr>
                <w:rFonts w:ascii="Verdana" w:hAnsi="Verdana"/>
                <w:bCs/>
                <w:i/>
                <w:sz w:val="16"/>
                <w:szCs w:val="16"/>
                <w:lang w:eastAsia="zh-CN"/>
              </w:rPr>
              <w:t>, auditor, …)</w:t>
            </w:r>
          </w:p>
        </w:tc>
      </w:tr>
    </w:tbl>
    <w:p w:rsidR="00710A5B" w:rsidRPr="000C696A" w:rsidRDefault="009F6DDE" w:rsidP="001870E5">
      <w:pPr>
        <w:spacing w:before="60" w:after="60"/>
        <w:jc w:val="center"/>
        <w:rPr>
          <w:rFonts w:ascii="Verdana" w:hAnsi="Verdana"/>
          <w:b/>
          <w:smallCaps/>
        </w:rPr>
      </w:pPr>
      <w:r w:rsidRPr="000C696A">
        <w:rPr>
          <w:rFonts w:ascii="Verdana" w:hAnsi="Verdana"/>
          <w:b/>
          <w:smallCaps/>
        </w:rPr>
        <w:t xml:space="preserve">Chiede </w:t>
      </w:r>
      <w:smartTag w:uri="urn:schemas-microsoft-com:office:smarttags" w:element="PersonName">
        <w:smartTagPr>
          <w:attr w:name="ProductID" w:val="LA CERTIFICAZIONE"/>
        </w:smartTagPr>
        <w:r w:rsidRPr="000C696A">
          <w:rPr>
            <w:rFonts w:ascii="Verdana" w:hAnsi="Verdana"/>
            <w:b/>
            <w:smallCaps/>
          </w:rPr>
          <w:t>la certificazione</w:t>
        </w:r>
      </w:smartTag>
    </w:p>
    <w:tbl>
      <w:tblPr>
        <w:tblW w:w="5000" w:type="pct"/>
        <w:tblLook w:val="04A0" w:firstRow="1" w:lastRow="0" w:firstColumn="1" w:lastColumn="0" w:noHBand="0" w:noVBand="1"/>
      </w:tblPr>
      <w:tblGrid>
        <w:gridCol w:w="2243"/>
        <w:gridCol w:w="171"/>
        <w:gridCol w:w="2307"/>
        <w:gridCol w:w="1083"/>
        <w:gridCol w:w="2137"/>
        <w:gridCol w:w="1939"/>
        <w:gridCol w:w="1004"/>
        <w:gridCol w:w="915"/>
        <w:gridCol w:w="346"/>
        <w:gridCol w:w="1292"/>
        <w:gridCol w:w="1096"/>
      </w:tblGrid>
      <w:tr w:rsidR="00584A16" w:rsidRPr="000C696A" w:rsidTr="00584A16">
        <w:tc>
          <w:tcPr>
            <w:tcW w:w="815" w:type="pct"/>
            <w:gridSpan w:val="2"/>
            <w:shd w:val="clear" w:color="auto" w:fill="auto"/>
          </w:tcPr>
          <w:p w:rsidR="00584A16" w:rsidRPr="000C696A" w:rsidRDefault="00584A16" w:rsidP="000970E7">
            <w:pPr>
              <w:spacing w:before="120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1"/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bookmarkEnd w:id="12"/>
            <w:r w:rsidRPr="000C696A">
              <w:rPr>
                <w:rFonts w:ascii="Verdana" w:hAnsi="Verdana"/>
                <w:sz w:val="20"/>
              </w:rPr>
              <w:t xml:space="preserve"> iniziale</w:t>
            </w:r>
          </w:p>
        </w:tc>
        <w:tc>
          <w:tcPr>
            <w:tcW w:w="799" w:type="pct"/>
            <w:shd w:val="clear" w:color="auto" w:fill="auto"/>
          </w:tcPr>
          <w:p w:rsidR="00584A16" w:rsidRPr="000C696A" w:rsidRDefault="00584A16" w:rsidP="00584A16">
            <w:pPr>
              <w:spacing w:before="120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sorveglianza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84A16" w:rsidRPr="000C696A" w:rsidRDefault="00584A16" w:rsidP="00584A16">
            <w:pPr>
              <w:spacing w:before="120"/>
              <w:jc w:val="left"/>
              <w:rPr>
                <w:rFonts w:ascii="Verdana" w:hAnsi="Verdana"/>
                <w:dstrike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"/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bookmarkEnd w:id="13"/>
            <w:r w:rsidRPr="000C696A">
              <w:rPr>
                <w:rFonts w:ascii="Verdana" w:hAnsi="Verdana"/>
                <w:sz w:val="20"/>
              </w:rPr>
              <w:t xml:space="preserve">  estensione prodotto</w:t>
            </w:r>
          </w:p>
        </w:tc>
        <w:tc>
          <w:tcPr>
            <w:tcW w:w="1449" w:type="pct"/>
            <w:gridSpan w:val="4"/>
            <w:shd w:val="clear" w:color="auto" w:fill="auto"/>
          </w:tcPr>
          <w:p w:rsidR="00584A16" w:rsidRPr="000C696A" w:rsidRDefault="00584A16" w:rsidP="00584A16">
            <w:pPr>
              <w:spacing w:before="120"/>
              <w:jc w:val="left"/>
              <w:rPr>
                <w:rFonts w:ascii="Verdana" w:hAnsi="Verdana"/>
                <w:dstrike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 estensione validità del certificato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584A16" w:rsidRPr="000C696A" w:rsidRDefault="00584A16" w:rsidP="00282802">
            <w:pPr>
              <w:spacing w:before="120"/>
              <w:jc w:val="left"/>
              <w:rPr>
                <w:rFonts w:ascii="Verdana" w:hAnsi="Verdana"/>
                <w:dstrike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"/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bookmarkEnd w:id="14"/>
            <w:r w:rsidRPr="000C696A">
              <w:rPr>
                <w:rFonts w:ascii="Verdana" w:hAnsi="Verdana"/>
                <w:sz w:val="20"/>
              </w:rPr>
              <w:t xml:space="preserve">  </w:t>
            </w:r>
            <w:proofErr w:type="spellStart"/>
            <w:r w:rsidRPr="000C696A">
              <w:rPr>
                <w:rFonts w:ascii="Verdana" w:hAnsi="Verdana"/>
                <w:sz w:val="20"/>
              </w:rPr>
              <w:t>ricertificazione</w:t>
            </w:r>
            <w:proofErr w:type="spellEnd"/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(1)</w:t>
            </w:r>
          </w:p>
        </w:tc>
      </w:tr>
      <w:tr w:rsidR="000970E7" w:rsidRPr="000C696A" w:rsidTr="00584A16">
        <w:tc>
          <w:tcPr>
            <w:tcW w:w="5000" w:type="pct"/>
            <w:gridSpan w:val="11"/>
            <w:shd w:val="clear" w:color="auto" w:fill="auto"/>
          </w:tcPr>
          <w:p w:rsidR="000970E7" w:rsidRPr="000C696A" w:rsidRDefault="000970E7">
            <w:pPr>
              <w:rPr>
                <w:sz w:val="4"/>
                <w:szCs w:val="4"/>
              </w:rPr>
            </w:pPr>
          </w:p>
          <w:tbl>
            <w:tblPr>
              <w:tblW w:w="14868" w:type="dxa"/>
              <w:tblLook w:val="04A0" w:firstRow="1" w:lastRow="0" w:firstColumn="1" w:lastColumn="0" w:noHBand="0" w:noVBand="1"/>
            </w:tblPr>
            <w:tblGrid>
              <w:gridCol w:w="5477"/>
              <w:gridCol w:w="1166"/>
              <w:gridCol w:w="1311"/>
              <w:gridCol w:w="2760"/>
              <w:gridCol w:w="4154"/>
            </w:tblGrid>
            <w:tr w:rsidR="000970E7" w:rsidRPr="000C696A" w:rsidTr="00B16160">
              <w:trPr>
                <w:trHeight w:val="341"/>
              </w:trPr>
              <w:tc>
                <w:tcPr>
                  <w:tcW w:w="1842" w:type="pct"/>
                  <w:shd w:val="clear" w:color="auto" w:fill="auto"/>
                  <w:vAlign w:val="center"/>
                </w:tcPr>
                <w:p w:rsidR="000970E7" w:rsidRPr="000C696A" w:rsidRDefault="000970E7" w:rsidP="00B16160">
                  <w:pPr>
                    <w:spacing w:before="120"/>
                    <w:ind w:left="34"/>
                    <w:rPr>
                      <w:rFonts w:ascii="Verdana" w:hAnsi="Verdana"/>
                      <w:szCs w:val="22"/>
                    </w:rPr>
                  </w:pPr>
                  <w:r w:rsidRPr="000C696A">
                    <w:rPr>
                      <w:rFonts w:ascii="Verdana" w:hAnsi="Verdana"/>
                      <w:szCs w:val="22"/>
                    </w:rPr>
                    <w:t>Già in possesso di Certificazione Global GAP?</w:t>
                  </w:r>
                </w:p>
              </w:tc>
              <w:tc>
                <w:tcPr>
                  <w:tcW w:w="392" w:type="pct"/>
                  <w:shd w:val="clear" w:color="auto" w:fill="auto"/>
                  <w:vAlign w:val="center"/>
                </w:tcPr>
                <w:p w:rsidR="000970E7" w:rsidRPr="000C696A" w:rsidRDefault="000970E7" w:rsidP="00B16160">
                  <w:pPr>
                    <w:spacing w:before="120"/>
                    <w:ind w:left="33"/>
                    <w:jc w:val="left"/>
                    <w:rPr>
                      <w:rFonts w:ascii="Verdana" w:hAnsi="Verdana"/>
                      <w:szCs w:val="22"/>
                    </w:rPr>
                  </w:pPr>
                  <w:r w:rsidRPr="000C696A">
                    <w:rPr>
                      <w:rFonts w:ascii="Verdana" w:hAnsi="Verdana"/>
                    </w:rPr>
                    <w:fldChar w:fldCharType="begin">
                      <w:ffData>
                        <w:name w:val="Controllo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696A">
                    <w:rPr>
                      <w:rFonts w:ascii="Verdana" w:hAnsi="Verdana"/>
                    </w:rPr>
                    <w:instrText xml:space="preserve"> FORMCHECKBOX </w:instrText>
                  </w:r>
                  <w:r w:rsidR="000C696A" w:rsidRPr="000C696A">
                    <w:rPr>
                      <w:rFonts w:ascii="Verdana" w:hAnsi="Verdana"/>
                    </w:rPr>
                  </w:r>
                  <w:r w:rsidR="000C696A" w:rsidRPr="000C696A">
                    <w:rPr>
                      <w:rFonts w:ascii="Verdana" w:hAnsi="Verdana"/>
                    </w:rPr>
                    <w:fldChar w:fldCharType="separate"/>
                  </w:r>
                  <w:r w:rsidRPr="000C696A">
                    <w:rPr>
                      <w:rFonts w:ascii="Verdana" w:hAnsi="Verdana"/>
                    </w:rPr>
                    <w:fldChar w:fldCharType="end"/>
                  </w:r>
                  <w:r w:rsidRPr="000C696A">
                    <w:rPr>
                      <w:rFonts w:ascii="Verdana" w:hAnsi="Verdana"/>
                    </w:rPr>
                    <w:t xml:space="preserve"> SI</w:t>
                  </w:r>
                </w:p>
              </w:tc>
              <w:tc>
                <w:tcPr>
                  <w:tcW w:w="441" w:type="pct"/>
                  <w:shd w:val="clear" w:color="auto" w:fill="auto"/>
                  <w:vAlign w:val="center"/>
                </w:tcPr>
                <w:p w:rsidR="000970E7" w:rsidRPr="000C696A" w:rsidRDefault="000970E7" w:rsidP="00B16160">
                  <w:pPr>
                    <w:spacing w:before="120"/>
                    <w:ind w:left="33" w:right="-109"/>
                    <w:jc w:val="left"/>
                    <w:rPr>
                      <w:rFonts w:ascii="Verdana" w:hAnsi="Verdana"/>
                      <w:szCs w:val="22"/>
                    </w:rPr>
                  </w:pPr>
                  <w:r w:rsidRPr="000C696A">
                    <w:rPr>
                      <w:rFonts w:ascii="Verdana" w:hAnsi="Verdana"/>
                    </w:rPr>
                    <w:fldChar w:fldCharType="begin">
                      <w:ffData>
                        <w:name w:val="Controllo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696A">
                    <w:rPr>
                      <w:rFonts w:ascii="Verdana" w:hAnsi="Verdana"/>
                    </w:rPr>
                    <w:instrText xml:space="preserve"> FORMCHECKBOX </w:instrText>
                  </w:r>
                  <w:r w:rsidR="000C696A" w:rsidRPr="000C696A">
                    <w:rPr>
                      <w:rFonts w:ascii="Verdana" w:hAnsi="Verdana"/>
                    </w:rPr>
                  </w:r>
                  <w:r w:rsidR="000C696A" w:rsidRPr="000C696A">
                    <w:rPr>
                      <w:rFonts w:ascii="Verdana" w:hAnsi="Verdana"/>
                    </w:rPr>
                    <w:fldChar w:fldCharType="separate"/>
                  </w:r>
                  <w:r w:rsidRPr="000C696A">
                    <w:rPr>
                      <w:rFonts w:ascii="Verdana" w:hAnsi="Verdana"/>
                    </w:rPr>
                    <w:fldChar w:fldCharType="end"/>
                  </w:r>
                  <w:r w:rsidRPr="000C696A">
                    <w:rPr>
                      <w:rFonts w:ascii="Verdana" w:hAnsi="Verdana"/>
                    </w:rPr>
                    <w:t xml:space="preserve"> NO</w:t>
                  </w:r>
                </w:p>
              </w:tc>
              <w:tc>
                <w:tcPr>
                  <w:tcW w:w="928" w:type="pct"/>
                  <w:shd w:val="clear" w:color="auto" w:fill="auto"/>
                  <w:vAlign w:val="center"/>
                </w:tcPr>
                <w:p w:rsidR="000970E7" w:rsidRPr="000C696A" w:rsidRDefault="000970E7" w:rsidP="00B16160">
                  <w:pPr>
                    <w:spacing w:before="120"/>
                    <w:ind w:left="33" w:right="-109"/>
                    <w:jc w:val="left"/>
                    <w:rPr>
                      <w:rFonts w:ascii="Verdana" w:hAnsi="Verdana"/>
                      <w:szCs w:val="22"/>
                    </w:rPr>
                  </w:pPr>
                  <w:r w:rsidRPr="000C696A">
                    <w:rPr>
                      <w:rFonts w:ascii="Verdana" w:hAnsi="Verdana"/>
                    </w:rPr>
                    <w:t>Se SI, indicare GGN:</w:t>
                  </w:r>
                </w:p>
              </w:tc>
              <w:tc>
                <w:tcPr>
                  <w:tcW w:w="139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70E7" w:rsidRPr="000C696A" w:rsidRDefault="000970E7" w:rsidP="00B16160">
                  <w:pPr>
                    <w:spacing w:before="120"/>
                    <w:ind w:left="-162"/>
                    <w:jc w:val="left"/>
                    <w:rPr>
                      <w:rFonts w:ascii="Verdana" w:hAnsi="Verdana"/>
                      <w:szCs w:val="22"/>
                    </w:rPr>
                  </w:pPr>
                  <w:r w:rsidRPr="000C696A">
                    <w:rPr>
                      <w:rFonts w:ascii="Verdana" w:hAnsi="Verdana"/>
                    </w:rPr>
                    <w:fldChar w:fldCharType="begin">
                      <w:ffData>
                        <w:name w:val="Testo29"/>
                        <w:enabled/>
                        <w:calcOnExit w:val="0"/>
                        <w:textInput/>
                      </w:ffData>
                    </w:fldChar>
                  </w:r>
                  <w:r w:rsidRPr="000C696A">
                    <w:rPr>
                      <w:rFonts w:ascii="Verdana" w:hAnsi="Verdana"/>
                    </w:rPr>
                    <w:instrText xml:space="preserve"> FORMTEXT </w:instrText>
                  </w:r>
                  <w:r w:rsidRPr="000C696A">
                    <w:rPr>
                      <w:rFonts w:ascii="Verdana" w:hAnsi="Verdana"/>
                    </w:rPr>
                  </w:r>
                  <w:r w:rsidRPr="000C696A">
                    <w:rPr>
                      <w:rFonts w:ascii="Verdana" w:hAnsi="Verdana"/>
                    </w:rPr>
                    <w:fldChar w:fldCharType="separate"/>
                  </w:r>
                  <w:r w:rsidRPr="000C696A">
                    <w:rPr>
                      <w:rFonts w:ascii="Verdana" w:hAnsi="Verdana"/>
                      <w:noProof/>
                    </w:rPr>
                    <w:t> </w:t>
                  </w:r>
                  <w:r w:rsidRPr="000C696A">
                    <w:rPr>
                      <w:rFonts w:ascii="Verdana" w:hAnsi="Verdana"/>
                      <w:noProof/>
                    </w:rPr>
                    <w:t> </w:t>
                  </w:r>
                  <w:r w:rsidRPr="000C696A">
                    <w:rPr>
                      <w:rFonts w:ascii="Verdana" w:hAnsi="Verdana"/>
                      <w:noProof/>
                    </w:rPr>
                    <w:t> </w:t>
                  </w:r>
                  <w:r w:rsidRPr="000C696A">
                    <w:rPr>
                      <w:rFonts w:ascii="Verdana" w:hAnsi="Verdana"/>
                      <w:noProof/>
                    </w:rPr>
                    <w:t> </w:t>
                  </w:r>
                  <w:r w:rsidRPr="000C696A">
                    <w:rPr>
                      <w:rFonts w:ascii="Verdana" w:hAnsi="Verdana"/>
                      <w:noProof/>
                    </w:rPr>
                    <w:t> </w:t>
                  </w:r>
                  <w:r w:rsidRPr="000C696A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0970E7" w:rsidRPr="000C696A" w:rsidRDefault="000970E7" w:rsidP="00F441C9">
            <w:pPr>
              <w:spacing w:before="120"/>
              <w:jc w:val="left"/>
              <w:rPr>
                <w:rFonts w:ascii="Verdana" w:hAnsi="Verdana"/>
              </w:rPr>
            </w:pPr>
          </w:p>
        </w:tc>
      </w:tr>
      <w:tr w:rsidR="00584A16" w:rsidRPr="000C696A" w:rsidTr="00584A16">
        <w:trPr>
          <w:trHeight w:val="485"/>
        </w:trPr>
        <w:tc>
          <w:tcPr>
            <w:tcW w:w="3398" w:type="pct"/>
            <w:gridSpan w:val="6"/>
            <w:shd w:val="clear" w:color="auto" w:fill="auto"/>
          </w:tcPr>
          <w:p w:rsidR="006B41C6" w:rsidRPr="000C696A" w:rsidRDefault="006B41C6" w:rsidP="00AD0385">
            <w:pPr>
              <w:spacing w:before="120" w:after="120"/>
              <w:jc w:val="center"/>
              <w:rPr>
                <w:rFonts w:ascii="Verdana" w:hAnsi="Verdana"/>
                <w:b/>
                <w:smallCaps/>
              </w:rPr>
            </w:pPr>
            <w:r w:rsidRPr="000C696A">
              <w:rPr>
                <w:rFonts w:ascii="Verdana" w:hAnsi="Verdana"/>
                <w:b/>
                <w:smallCaps/>
              </w:rPr>
              <w:t xml:space="preserve">di conformità allo standard:   Standard </w:t>
            </w:r>
            <w:proofErr w:type="spellStart"/>
            <w:r w:rsidRPr="000C696A">
              <w:rPr>
                <w:rFonts w:ascii="Verdana" w:hAnsi="Verdana"/>
                <w:b/>
                <w:smallCaps/>
              </w:rPr>
              <w:t>GlobalG.A.P</w:t>
            </w:r>
            <w:proofErr w:type="spellEnd"/>
            <w:r w:rsidRPr="000C696A">
              <w:rPr>
                <w:rFonts w:ascii="Verdana" w:hAnsi="Verdana"/>
                <w:b/>
                <w:smallCaps/>
              </w:rPr>
              <w:t xml:space="preserve">. IFA:    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B41C6" w:rsidRPr="000C696A" w:rsidRDefault="006B41C6" w:rsidP="006B41C6">
            <w:pPr>
              <w:spacing w:before="120" w:after="120"/>
              <w:jc w:val="center"/>
              <w:rPr>
                <w:rFonts w:ascii="Verdana" w:hAnsi="Verdana"/>
                <w:b/>
                <w:smallCaps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6B41C6" w:rsidRPr="000C696A" w:rsidRDefault="006B41C6" w:rsidP="006B41C6">
            <w:pPr>
              <w:spacing w:before="120" w:after="120"/>
              <w:jc w:val="center"/>
              <w:rPr>
                <w:rFonts w:ascii="Verdana" w:hAnsi="Verdana"/>
                <w:b/>
                <w:smallCaps/>
              </w:rPr>
            </w:pPr>
          </w:p>
        </w:tc>
      </w:tr>
      <w:tr w:rsidR="00584A16" w:rsidRPr="000C696A" w:rsidTr="00584A16">
        <w:trPr>
          <w:trHeight w:val="269"/>
        </w:trPr>
        <w:tc>
          <w:tcPr>
            <w:tcW w:w="759" w:type="pct"/>
            <w:shd w:val="clear" w:color="auto" w:fill="auto"/>
            <w:vAlign w:val="center"/>
          </w:tcPr>
          <w:p w:rsidR="00584A16" w:rsidRPr="000C696A" w:rsidRDefault="00584A16" w:rsidP="00584A16">
            <w:pPr>
              <w:ind w:right="-107"/>
              <w:jc w:val="left"/>
              <w:rPr>
                <w:rFonts w:ascii="Verdana" w:hAnsi="Verdana"/>
                <w:sz w:val="21"/>
                <w:szCs w:val="21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</w:t>
            </w:r>
            <w:r w:rsidRPr="000C696A">
              <w:rPr>
                <w:rFonts w:ascii="Verdana" w:hAnsi="Verdana"/>
                <w:sz w:val="21"/>
                <w:szCs w:val="21"/>
              </w:rPr>
              <w:t xml:space="preserve"> Opzione 1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584A16" w:rsidRPr="000C696A" w:rsidRDefault="00584A16" w:rsidP="00584A16">
            <w:pPr>
              <w:ind w:right="-69"/>
              <w:jc w:val="left"/>
              <w:rPr>
                <w:rFonts w:ascii="Verdana" w:hAnsi="Verdana"/>
                <w:sz w:val="21"/>
                <w:szCs w:val="21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</w:t>
            </w:r>
            <w:r w:rsidRPr="000C696A">
              <w:rPr>
                <w:rFonts w:ascii="Verdana" w:hAnsi="Verdana"/>
                <w:szCs w:val="22"/>
              </w:rPr>
              <w:t>Fiori e Ornamentali (FO)</w:t>
            </w:r>
          </w:p>
        </w:tc>
        <w:tc>
          <w:tcPr>
            <w:tcW w:w="1757" w:type="pct"/>
            <w:gridSpan w:val="3"/>
            <w:shd w:val="clear" w:color="auto" w:fill="auto"/>
            <w:vAlign w:val="center"/>
          </w:tcPr>
          <w:p w:rsidR="00584A16" w:rsidRPr="000C696A" w:rsidRDefault="00584A16" w:rsidP="00584A16">
            <w:pPr>
              <w:ind w:left="65"/>
              <w:jc w:val="left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</w:t>
            </w:r>
            <w:r w:rsidRPr="000C696A">
              <w:rPr>
                <w:rFonts w:ascii="Verdana" w:hAnsi="Verdana"/>
                <w:szCs w:val="22"/>
              </w:rPr>
              <w:t>Frutta e Ortaggi (FV), Versione:_____</w:t>
            </w:r>
          </w:p>
        </w:tc>
        <w:tc>
          <w:tcPr>
            <w:tcW w:w="878" w:type="pct"/>
            <w:gridSpan w:val="3"/>
            <w:shd w:val="clear" w:color="auto" w:fill="auto"/>
            <w:vAlign w:val="center"/>
          </w:tcPr>
          <w:p w:rsidR="00584A16" w:rsidRPr="000C696A" w:rsidRDefault="00584A16" w:rsidP="00252B00">
            <w:pPr>
              <w:ind w:left="-108" w:right="-109"/>
              <w:jc w:val="left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</w:t>
            </w:r>
            <w:r w:rsidRPr="000C696A">
              <w:rPr>
                <w:rFonts w:ascii="Verdana" w:hAnsi="Verdana"/>
                <w:szCs w:val="22"/>
              </w:rPr>
              <w:t>GRASP</w:t>
            </w:r>
          </w:p>
          <w:p w:rsidR="00584A16" w:rsidRPr="000C696A" w:rsidRDefault="00584A16" w:rsidP="00252B00">
            <w:pPr>
              <w:ind w:left="-108" w:right="-109"/>
              <w:jc w:val="left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  <w:szCs w:val="22"/>
              </w:rPr>
              <w:t xml:space="preserve"> n. dipendenti:____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584A16" w:rsidRPr="000C696A" w:rsidRDefault="00584A16" w:rsidP="00252B00">
            <w:pPr>
              <w:ind w:left="-108" w:right="-109"/>
              <w:jc w:val="left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</w:rPr>
              <w:t xml:space="preserve"> </w:t>
            </w: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</w:t>
            </w:r>
            <w:r w:rsidRPr="000C696A">
              <w:rPr>
                <w:rFonts w:ascii="Verdana" w:hAnsi="Verdana"/>
                <w:szCs w:val="22"/>
              </w:rPr>
              <w:t>PPM</w:t>
            </w:r>
          </w:p>
        </w:tc>
      </w:tr>
    </w:tbl>
    <w:p w:rsidR="00865C1D" w:rsidRPr="000C696A" w:rsidRDefault="00865C1D">
      <w:pPr>
        <w:rPr>
          <w:rFonts w:ascii="Verdana" w:hAnsi="Verdana"/>
          <w:sz w:val="2"/>
          <w:szCs w:val="2"/>
        </w:rPr>
      </w:pPr>
    </w:p>
    <w:p w:rsidR="00865C1D" w:rsidRPr="000C696A" w:rsidRDefault="00865C1D">
      <w:pPr>
        <w:rPr>
          <w:rFonts w:ascii="Verdana" w:hAnsi="Verdana"/>
          <w:sz w:val="2"/>
          <w:szCs w:val="2"/>
        </w:rPr>
      </w:pPr>
    </w:p>
    <w:p w:rsidR="00865C1D" w:rsidRPr="000C696A" w:rsidRDefault="00865C1D">
      <w:pPr>
        <w:rPr>
          <w:rFonts w:ascii="Verdana" w:hAnsi="Verdana"/>
          <w:sz w:val="2"/>
          <w:szCs w:val="2"/>
        </w:rPr>
      </w:pP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149"/>
        <w:gridCol w:w="558"/>
        <w:gridCol w:w="1124"/>
        <w:gridCol w:w="584"/>
        <w:gridCol w:w="2552"/>
        <w:gridCol w:w="420"/>
        <w:gridCol w:w="707"/>
        <w:gridCol w:w="1002"/>
        <w:gridCol w:w="280"/>
        <w:gridCol w:w="707"/>
        <w:gridCol w:w="2415"/>
        <w:gridCol w:w="280"/>
        <w:gridCol w:w="1354"/>
        <w:gridCol w:w="21"/>
        <w:gridCol w:w="385"/>
      </w:tblGrid>
      <w:tr w:rsidR="0054177F" w:rsidRPr="000C696A" w:rsidTr="00C477F9">
        <w:trPr>
          <w:gridAfter w:val="2"/>
          <w:wAfter w:w="136" w:type="pct"/>
          <w:trHeight w:val="454"/>
        </w:trPr>
        <w:tc>
          <w:tcPr>
            <w:tcW w:w="4864" w:type="pct"/>
            <w:gridSpan w:val="15"/>
            <w:shd w:val="clear" w:color="auto" w:fill="auto"/>
            <w:vAlign w:val="center"/>
          </w:tcPr>
          <w:p w:rsidR="0054177F" w:rsidRPr="000C696A" w:rsidRDefault="0054177F" w:rsidP="00C477F9">
            <w:pPr>
              <w:spacing w:before="120"/>
              <w:ind w:right="-157"/>
              <w:rPr>
                <w:rFonts w:ascii="Verdana" w:hAnsi="Verdana"/>
                <w:b/>
                <w:smallCaps/>
              </w:rPr>
            </w:pPr>
            <w:r w:rsidRPr="000C696A">
              <w:rPr>
                <w:rFonts w:ascii="Verdana" w:hAnsi="Verdana"/>
                <w:b/>
                <w:smallCaps/>
              </w:rPr>
              <w:lastRenderedPageBreak/>
              <w:t>Dati relativi</w:t>
            </w:r>
            <w:r w:rsidR="00E93C9A" w:rsidRPr="000C696A">
              <w:rPr>
                <w:rFonts w:ascii="Verdana" w:hAnsi="Verdana"/>
                <w:b/>
                <w:smallCaps/>
              </w:rPr>
              <w:t xml:space="preserve"> ai diversi Siti di produzione: </w:t>
            </w:r>
            <w:r w:rsidRPr="000C696A">
              <w:rPr>
                <w:rFonts w:ascii="Verdana" w:hAnsi="Verdana"/>
                <w:b/>
                <w:smallCaps/>
                <w:sz w:val="16"/>
                <w:szCs w:val="16"/>
              </w:rPr>
              <w:t>(</w:t>
            </w:r>
            <w:r w:rsidRPr="000C696A">
              <w:rPr>
                <w:rFonts w:ascii="Verdana" w:hAnsi="Verdana"/>
                <w:b/>
                <w:sz w:val="16"/>
                <w:szCs w:val="16"/>
              </w:rPr>
              <w:t>aggiungere ulteriori fogli se necessario</w:t>
            </w:r>
            <w:r w:rsidRPr="000C696A">
              <w:rPr>
                <w:rFonts w:ascii="Verdana" w:hAnsi="Verdana"/>
                <w:b/>
                <w:smallCaps/>
                <w:sz w:val="16"/>
                <w:szCs w:val="16"/>
              </w:rPr>
              <w:t>)</w:t>
            </w:r>
          </w:p>
        </w:tc>
      </w:tr>
      <w:tr w:rsidR="0054177F" w:rsidRPr="000C696A" w:rsidTr="00C477F9">
        <w:trPr>
          <w:trHeight w:val="454"/>
        </w:trPr>
        <w:tc>
          <w:tcPr>
            <w:tcW w:w="322" w:type="pct"/>
            <w:shd w:val="clear" w:color="auto" w:fill="auto"/>
            <w:vAlign w:val="bottom"/>
          </w:tcPr>
          <w:p w:rsidR="0054177F" w:rsidRPr="000C696A" w:rsidRDefault="0054177F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>Sito A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54177F" w:rsidRPr="000C696A" w:rsidRDefault="0054177F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54177F" w:rsidRPr="000C696A" w:rsidRDefault="0054177F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77F" w:rsidRPr="000C696A" w:rsidRDefault="0054177F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54177F" w:rsidRPr="000C696A" w:rsidRDefault="0054177F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77F" w:rsidRPr="000C696A" w:rsidRDefault="0054177F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54177F" w:rsidRPr="000C696A" w:rsidRDefault="0054177F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77F" w:rsidRPr="000C696A" w:rsidRDefault="0054177F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90" w:type="pct"/>
            <w:gridSpan w:val="3"/>
            <w:shd w:val="clear" w:color="auto" w:fill="auto"/>
            <w:vAlign w:val="bottom"/>
          </w:tcPr>
          <w:p w:rsidR="0054177F" w:rsidRPr="000C696A" w:rsidRDefault="0054177F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EE2694" w:rsidRPr="000C696A" w:rsidTr="00EE2694">
        <w:trPr>
          <w:gridAfter w:val="1"/>
          <w:wAfter w:w="129" w:type="pct"/>
          <w:trHeight w:val="595"/>
        </w:trPr>
        <w:tc>
          <w:tcPr>
            <w:tcW w:w="845" w:type="pct"/>
            <w:gridSpan w:val="3"/>
            <w:shd w:val="clear" w:color="auto" w:fill="auto"/>
            <w:vAlign w:val="bottom"/>
          </w:tcPr>
          <w:p w:rsidR="00EE2694" w:rsidRPr="000C696A" w:rsidRDefault="00EE2694" w:rsidP="00EE2694">
            <w:pPr>
              <w:ind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>):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EE2694" w:rsidRPr="000C696A" w:rsidRDefault="00EE2694" w:rsidP="00EE2694">
            <w:pPr>
              <w:jc w:val="left"/>
              <w:rPr>
                <w:rFonts w:ascii="Verdana" w:hAnsi="Verdana"/>
                <w:bCs/>
                <w:lang w:eastAsia="zh-CN"/>
              </w:rPr>
            </w:pPr>
          </w:p>
        </w:tc>
        <w:tc>
          <w:tcPr>
            <w:tcW w:w="856" w:type="pct"/>
            <w:shd w:val="clear" w:color="auto" w:fill="auto"/>
            <w:vAlign w:val="bottom"/>
          </w:tcPr>
          <w:p w:rsidR="00EE2694" w:rsidRPr="000C696A" w:rsidRDefault="00EE2694" w:rsidP="00EE2694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scoperta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 xml:space="preserve">):  </w:t>
            </w: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ind w:left="-109"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141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Sito di proprietà (P):</w:t>
            </w:r>
          </w:p>
          <w:p w:rsidR="00EE2694" w:rsidRPr="000C696A" w:rsidRDefault="00EE2694" w:rsidP="00C477F9">
            <w:pPr>
              <w:jc w:val="right"/>
            </w:pPr>
            <w:r w:rsidRPr="000C696A">
              <w:rPr>
                <w:rFonts w:ascii="Verdana" w:hAnsi="Verdana"/>
                <w:bCs/>
                <w:lang w:eastAsia="zh-CN"/>
              </w:rPr>
              <w:t>Sito in locazione (L):</w:t>
            </w:r>
            <w:r w:rsidRPr="000C696A">
              <w:t xml:space="preserve"> </w:t>
            </w:r>
          </w:p>
        </w:tc>
        <w:tc>
          <w:tcPr>
            <w:tcW w:w="555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ind w:left="-107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P</w:t>
            </w:r>
          </w:p>
          <w:p w:rsidR="00EE2694" w:rsidRPr="000C696A" w:rsidRDefault="00EE2694" w:rsidP="00C477F9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L</w:t>
            </w:r>
          </w:p>
        </w:tc>
      </w:tr>
    </w:tbl>
    <w:p w:rsidR="0054177F" w:rsidRPr="000C696A" w:rsidRDefault="0054177F" w:rsidP="0054177F">
      <w:pPr>
        <w:rPr>
          <w:sz w:val="2"/>
          <w:szCs w:val="2"/>
        </w:rPr>
      </w:pPr>
    </w:p>
    <w:p w:rsidR="0054177F" w:rsidRPr="000C696A" w:rsidRDefault="0054177F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149"/>
        <w:gridCol w:w="558"/>
        <w:gridCol w:w="1124"/>
        <w:gridCol w:w="584"/>
        <w:gridCol w:w="2552"/>
        <w:gridCol w:w="420"/>
        <w:gridCol w:w="707"/>
        <w:gridCol w:w="1002"/>
        <w:gridCol w:w="280"/>
        <w:gridCol w:w="707"/>
        <w:gridCol w:w="2415"/>
        <w:gridCol w:w="280"/>
        <w:gridCol w:w="1375"/>
        <w:gridCol w:w="385"/>
      </w:tblGrid>
      <w:tr w:rsidR="00EE2694" w:rsidRPr="000C696A" w:rsidTr="00C477F9">
        <w:trPr>
          <w:trHeight w:val="454"/>
        </w:trPr>
        <w:tc>
          <w:tcPr>
            <w:tcW w:w="322" w:type="pct"/>
            <w:shd w:val="clear" w:color="auto" w:fill="auto"/>
            <w:vAlign w:val="bottom"/>
          </w:tcPr>
          <w:p w:rsidR="00EE2694" w:rsidRPr="000C696A" w:rsidRDefault="00EE2694" w:rsidP="00EE2694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>Sito B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EE2694" w:rsidRPr="000C696A" w:rsidTr="00C477F9">
        <w:trPr>
          <w:gridAfter w:val="1"/>
          <w:wAfter w:w="129" w:type="pct"/>
          <w:trHeight w:val="595"/>
        </w:trPr>
        <w:tc>
          <w:tcPr>
            <w:tcW w:w="845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>):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</w:p>
        </w:tc>
        <w:tc>
          <w:tcPr>
            <w:tcW w:w="85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scoperta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 xml:space="preserve">):  </w:t>
            </w: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ind w:left="-109"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141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Sito di proprietà (P):</w:t>
            </w:r>
          </w:p>
          <w:p w:rsidR="00EE2694" w:rsidRPr="000C696A" w:rsidRDefault="00EE2694" w:rsidP="00C477F9">
            <w:pPr>
              <w:jc w:val="right"/>
            </w:pPr>
            <w:r w:rsidRPr="000C696A">
              <w:rPr>
                <w:rFonts w:ascii="Verdana" w:hAnsi="Verdana"/>
                <w:bCs/>
                <w:lang w:eastAsia="zh-CN"/>
              </w:rPr>
              <w:t>Sito in locazione (L):</w:t>
            </w:r>
            <w:r w:rsidRPr="000C696A">
              <w:t xml:space="preserve"> </w:t>
            </w:r>
          </w:p>
        </w:tc>
        <w:tc>
          <w:tcPr>
            <w:tcW w:w="555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107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P</w:t>
            </w:r>
          </w:p>
          <w:p w:rsidR="00EE2694" w:rsidRPr="000C696A" w:rsidRDefault="00EE2694" w:rsidP="00C477F9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L</w:t>
            </w:r>
          </w:p>
        </w:tc>
      </w:tr>
    </w:tbl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149"/>
        <w:gridCol w:w="558"/>
        <w:gridCol w:w="1124"/>
        <w:gridCol w:w="584"/>
        <w:gridCol w:w="2552"/>
        <w:gridCol w:w="420"/>
        <w:gridCol w:w="707"/>
        <w:gridCol w:w="1002"/>
        <w:gridCol w:w="280"/>
        <w:gridCol w:w="707"/>
        <w:gridCol w:w="2415"/>
        <w:gridCol w:w="280"/>
        <w:gridCol w:w="1375"/>
        <w:gridCol w:w="385"/>
      </w:tblGrid>
      <w:tr w:rsidR="00EE2694" w:rsidRPr="000C696A" w:rsidTr="00C477F9">
        <w:trPr>
          <w:trHeight w:val="454"/>
        </w:trPr>
        <w:tc>
          <w:tcPr>
            <w:tcW w:w="322" w:type="pct"/>
            <w:shd w:val="clear" w:color="auto" w:fill="auto"/>
            <w:vAlign w:val="bottom"/>
          </w:tcPr>
          <w:p w:rsidR="00EE2694" w:rsidRPr="000C696A" w:rsidRDefault="00EE2694" w:rsidP="00EE2694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>Sito C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EE2694" w:rsidRPr="000C696A" w:rsidTr="00C477F9">
        <w:trPr>
          <w:gridAfter w:val="1"/>
          <w:wAfter w:w="129" w:type="pct"/>
          <w:trHeight w:val="595"/>
        </w:trPr>
        <w:tc>
          <w:tcPr>
            <w:tcW w:w="845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>):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</w:p>
        </w:tc>
        <w:tc>
          <w:tcPr>
            <w:tcW w:w="85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scoperta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 xml:space="preserve">):  </w:t>
            </w: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ind w:left="-109"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141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Sito di proprietà (P):</w:t>
            </w:r>
          </w:p>
          <w:p w:rsidR="00EE2694" w:rsidRPr="000C696A" w:rsidRDefault="00EE2694" w:rsidP="00C477F9">
            <w:pPr>
              <w:jc w:val="right"/>
            </w:pPr>
            <w:r w:rsidRPr="000C696A">
              <w:rPr>
                <w:rFonts w:ascii="Verdana" w:hAnsi="Verdana"/>
                <w:bCs/>
                <w:lang w:eastAsia="zh-CN"/>
              </w:rPr>
              <w:t>Sito in locazione (L):</w:t>
            </w:r>
            <w:r w:rsidRPr="000C696A">
              <w:t xml:space="preserve"> </w:t>
            </w:r>
          </w:p>
        </w:tc>
        <w:tc>
          <w:tcPr>
            <w:tcW w:w="555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107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P</w:t>
            </w:r>
          </w:p>
          <w:p w:rsidR="00EE2694" w:rsidRPr="000C696A" w:rsidRDefault="00EE2694" w:rsidP="00C477F9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L</w:t>
            </w:r>
          </w:p>
        </w:tc>
      </w:tr>
    </w:tbl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149"/>
        <w:gridCol w:w="558"/>
        <w:gridCol w:w="1124"/>
        <w:gridCol w:w="584"/>
        <w:gridCol w:w="2552"/>
        <w:gridCol w:w="420"/>
        <w:gridCol w:w="707"/>
        <w:gridCol w:w="1002"/>
        <w:gridCol w:w="280"/>
        <w:gridCol w:w="707"/>
        <w:gridCol w:w="2415"/>
        <w:gridCol w:w="280"/>
        <w:gridCol w:w="1375"/>
        <w:gridCol w:w="385"/>
      </w:tblGrid>
      <w:tr w:rsidR="00EE2694" w:rsidRPr="000C696A" w:rsidTr="00C477F9">
        <w:trPr>
          <w:trHeight w:val="454"/>
        </w:trPr>
        <w:tc>
          <w:tcPr>
            <w:tcW w:w="322" w:type="pct"/>
            <w:shd w:val="clear" w:color="auto" w:fill="auto"/>
            <w:vAlign w:val="bottom"/>
          </w:tcPr>
          <w:p w:rsidR="00EE2694" w:rsidRPr="000C696A" w:rsidRDefault="00E0525E" w:rsidP="00EE2694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>S</w:t>
            </w:r>
            <w:r w:rsidR="00EE2694" w:rsidRPr="000C696A">
              <w:rPr>
                <w:rFonts w:ascii="Verdana" w:hAnsi="Verdana"/>
                <w:b/>
                <w:bCs/>
                <w:lang w:eastAsia="zh-CN"/>
              </w:rPr>
              <w:t>ito D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EE2694" w:rsidRPr="000C696A" w:rsidTr="00C477F9">
        <w:trPr>
          <w:gridAfter w:val="1"/>
          <w:wAfter w:w="129" w:type="pct"/>
          <w:trHeight w:val="595"/>
        </w:trPr>
        <w:tc>
          <w:tcPr>
            <w:tcW w:w="845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>):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</w:p>
        </w:tc>
        <w:tc>
          <w:tcPr>
            <w:tcW w:w="85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scoperta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 xml:space="preserve">):  </w:t>
            </w: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ind w:left="-109"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141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Sito di proprietà (P):</w:t>
            </w:r>
          </w:p>
          <w:p w:rsidR="00EE2694" w:rsidRPr="000C696A" w:rsidRDefault="00EE2694" w:rsidP="00C477F9">
            <w:pPr>
              <w:jc w:val="right"/>
            </w:pPr>
            <w:r w:rsidRPr="000C696A">
              <w:rPr>
                <w:rFonts w:ascii="Verdana" w:hAnsi="Verdana"/>
                <w:bCs/>
                <w:lang w:eastAsia="zh-CN"/>
              </w:rPr>
              <w:t>Sito in locazione (L):</w:t>
            </w:r>
            <w:r w:rsidRPr="000C696A">
              <w:t xml:space="preserve"> </w:t>
            </w:r>
          </w:p>
        </w:tc>
        <w:tc>
          <w:tcPr>
            <w:tcW w:w="555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107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P</w:t>
            </w:r>
          </w:p>
          <w:p w:rsidR="00EE2694" w:rsidRPr="000C696A" w:rsidRDefault="00EE2694" w:rsidP="00C477F9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L</w:t>
            </w:r>
          </w:p>
        </w:tc>
      </w:tr>
    </w:tbl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p w:rsidR="00EE2694" w:rsidRPr="000C696A" w:rsidRDefault="00EE2694" w:rsidP="0054177F">
      <w:pPr>
        <w:rPr>
          <w:sz w:val="2"/>
          <w:szCs w:val="2"/>
        </w:rPr>
      </w:pP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149"/>
        <w:gridCol w:w="558"/>
        <w:gridCol w:w="1124"/>
        <w:gridCol w:w="584"/>
        <w:gridCol w:w="2552"/>
        <w:gridCol w:w="420"/>
        <w:gridCol w:w="707"/>
        <w:gridCol w:w="1002"/>
        <w:gridCol w:w="280"/>
        <w:gridCol w:w="707"/>
        <w:gridCol w:w="2415"/>
        <w:gridCol w:w="280"/>
        <w:gridCol w:w="1375"/>
        <w:gridCol w:w="385"/>
      </w:tblGrid>
      <w:tr w:rsidR="00EE2694" w:rsidRPr="000C696A" w:rsidTr="00C477F9">
        <w:trPr>
          <w:trHeight w:val="454"/>
        </w:trPr>
        <w:tc>
          <w:tcPr>
            <w:tcW w:w="322" w:type="pct"/>
            <w:shd w:val="clear" w:color="auto" w:fill="auto"/>
            <w:vAlign w:val="bottom"/>
          </w:tcPr>
          <w:p w:rsidR="00EE2694" w:rsidRPr="000C696A" w:rsidRDefault="00EE2694" w:rsidP="00EE2694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>Sito E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EE2694" w:rsidRPr="000C696A" w:rsidTr="00C477F9">
        <w:trPr>
          <w:gridAfter w:val="1"/>
          <w:wAfter w:w="129" w:type="pct"/>
          <w:trHeight w:val="595"/>
        </w:trPr>
        <w:tc>
          <w:tcPr>
            <w:tcW w:w="845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>):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</w:p>
        </w:tc>
        <w:tc>
          <w:tcPr>
            <w:tcW w:w="85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scoperta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 xml:space="preserve">):  </w:t>
            </w: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ind w:left="-109"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141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Sito di proprietà (P):</w:t>
            </w:r>
          </w:p>
          <w:p w:rsidR="00EE2694" w:rsidRPr="000C696A" w:rsidRDefault="00EE2694" w:rsidP="00C477F9">
            <w:pPr>
              <w:jc w:val="right"/>
            </w:pPr>
            <w:r w:rsidRPr="000C696A">
              <w:rPr>
                <w:rFonts w:ascii="Verdana" w:hAnsi="Verdana"/>
                <w:bCs/>
                <w:lang w:eastAsia="zh-CN"/>
              </w:rPr>
              <w:t>Sito in locazione (L):</w:t>
            </w:r>
            <w:r w:rsidRPr="000C696A">
              <w:t xml:space="preserve"> </w:t>
            </w:r>
          </w:p>
        </w:tc>
        <w:tc>
          <w:tcPr>
            <w:tcW w:w="555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107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P</w:t>
            </w:r>
          </w:p>
          <w:p w:rsidR="00EE2694" w:rsidRPr="000C696A" w:rsidRDefault="00EE2694" w:rsidP="00C477F9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L</w:t>
            </w:r>
          </w:p>
        </w:tc>
      </w:tr>
    </w:tbl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p w:rsidR="00EE2694" w:rsidRPr="000C696A" w:rsidRDefault="00EE2694" w:rsidP="00EE2694">
      <w:pPr>
        <w:rPr>
          <w:sz w:val="2"/>
          <w:szCs w:val="2"/>
        </w:rPr>
      </w:pP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149"/>
        <w:gridCol w:w="558"/>
        <w:gridCol w:w="1124"/>
        <w:gridCol w:w="584"/>
        <w:gridCol w:w="2552"/>
        <w:gridCol w:w="420"/>
        <w:gridCol w:w="707"/>
        <w:gridCol w:w="1002"/>
        <w:gridCol w:w="280"/>
        <w:gridCol w:w="707"/>
        <w:gridCol w:w="2415"/>
        <w:gridCol w:w="280"/>
        <w:gridCol w:w="1375"/>
        <w:gridCol w:w="385"/>
      </w:tblGrid>
      <w:tr w:rsidR="00EE2694" w:rsidRPr="000C696A" w:rsidTr="00C477F9">
        <w:trPr>
          <w:trHeight w:val="454"/>
        </w:trPr>
        <w:tc>
          <w:tcPr>
            <w:tcW w:w="322" w:type="pct"/>
            <w:shd w:val="clear" w:color="auto" w:fill="auto"/>
            <w:vAlign w:val="bottom"/>
          </w:tcPr>
          <w:p w:rsidR="00EE2694" w:rsidRPr="000C696A" w:rsidRDefault="00EE2694" w:rsidP="00EE2694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>Sito F</w:t>
            </w:r>
          </w:p>
        </w:tc>
        <w:tc>
          <w:tcPr>
            <w:tcW w:w="473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EE2694" w:rsidRPr="000C696A" w:rsidTr="00C477F9">
        <w:trPr>
          <w:gridAfter w:val="1"/>
          <w:wAfter w:w="129" w:type="pct"/>
          <w:trHeight w:val="595"/>
        </w:trPr>
        <w:tc>
          <w:tcPr>
            <w:tcW w:w="845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ind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>):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9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</w:p>
        </w:tc>
        <w:tc>
          <w:tcPr>
            <w:tcW w:w="856" w:type="pct"/>
            <w:shd w:val="clear" w:color="auto" w:fill="auto"/>
            <w:vAlign w:val="bottom"/>
          </w:tcPr>
          <w:p w:rsidR="00EE2694" w:rsidRPr="000C696A" w:rsidRDefault="00EE2694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Superficie scoperta dell’intero sito (m</w:t>
            </w:r>
            <w:r w:rsidRPr="000C696A">
              <w:rPr>
                <w:rFonts w:ascii="Verdana" w:hAnsi="Verdana"/>
                <w:bCs/>
                <w:vertAlign w:val="superscript"/>
                <w:lang w:eastAsia="zh-CN"/>
              </w:rPr>
              <w:t>2</w:t>
            </w:r>
            <w:r w:rsidRPr="000C696A">
              <w:rPr>
                <w:rFonts w:ascii="Verdana" w:hAnsi="Verdana"/>
                <w:bCs/>
                <w:lang w:eastAsia="zh-CN"/>
              </w:rPr>
              <w:t xml:space="preserve">):  </w:t>
            </w: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2694" w:rsidRPr="000C696A" w:rsidRDefault="00EE2694" w:rsidP="00C477F9">
            <w:pPr>
              <w:ind w:left="-109" w:right="-111"/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1141" w:type="pct"/>
            <w:gridSpan w:val="3"/>
            <w:shd w:val="clear" w:color="auto" w:fill="auto"/>
            <w:vAlign w:val="bottom"/>
          </w:tcPr>
          <w:p w:rsidR="00EE2694" w:rsidRPr="000C696A" w:rsidRDefault="00EE2694" w:rsidP="00C477F9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Sito di proprietà (P):</w:t>
            </w:r>
          </w:p>
          <w:p w:rsidR="00EE2694" w:rsidRPr="000C696A" w:rsidRDefault="00EE2694" w:rsidP="00C477F9">
            <w:pPr>
              <w:jc w:val="right"/>
            </w:pPr>
            <w:r w:rsidRPr="000C696A">
              <w:rPr>
                <w:rFonts w:ascii="Verdana" w:hAnsi="Verdana"/>
                <w:bCs/>
                <w:lang w:eastAsia="zh-CN"/>
              </w:rPr>
              <w:t>Sito in locazione (L):</w:t>
            </w:r>
            <w:r w:rsidRPr="000C696A">
              <w:t xml:space="preserve"> </w:t>
            </w:r>
          </w:p>
        </w:tc>
        <w:tc>
          <w:tcPr>
            <w:tcW w:w="555" w:type="pct"/>
            <w:gridSpan w:val="2"/>
            <w:shd w:val="clear" w:color="auto" w:fill="auto"/>
            <w:vAlign w:val="bottom"/>
          </w:tcPr>
          <w:p w:rsidR="00EE2694" w:rsidRPr="000C696A" w:rsidRDefault="00EE2694" w:rsidP="00C477F9">
            <w:pPr>
              <w:ind w:left="-107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P</w:t>
            </w:r>
          </w:p>
          <w:p w:rsidR="00EE2694" w:rsidRPr="000C696A" w:rsidRDefault="00EE2694" w:rsidP="00C477F9">
            <w:pPr>
              <w:ind w:left="-107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  <w:r w:rsidRPr="000C696A">
              <w:rPr>
                <w:rFonts w:ascii="Verdana" w:hAnsi="Verdana"/>
              </w:rPr>
              <w:t xml:space="preserve"> L</w:t>
            </w:r>
          </w:p>
        </w:tc>
      </w:tr>
    </w:tbl>
    <w:p w:rsidR="000D43D3" w:rsidRPr="000C696A" w:rsidRDefault="000D43D3"/>
    <w:p w:rsidR="000D43D3" w:rsidRPr="000C696A" w:rsidRDefault="000D43D3" w:rsidP="00DB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1"/>
        <w:jc w:val="left"/>
        <w:rPr>
          <w:rFonts w:ascii="Verdana" w:hAnsi="Verdana"/>
          <w:bCs/>
          <w:i/>
          <w:lang w:eastAsia="zh-CN"/>
        </w:rPr>
      </w:pPr>
      <w:r w:rsidRPr="000C696A">
        <w:rPr>
          <w:rFonts w:ascii="Verdana" w:hAnsi="Verdana"/>
          <w:bCs/>
          <w:i/>
          <w:lang w:eastAsia="zh-CN"/>
        </w:rPr>
        <w:t xml:space="preserve">Da completarsi a cura dell’ODC: </w:t>
      </w:r>
    </w:p>
    <w:p w:rsidR="000D43D3" w:rsidRPr="000C696A" w:rsidRDefault="000D43D3" w:rsidP="00DB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1"/>
        <w:jc w:val="left"/>
        <w:rPr>
          <w:rFonts w:ascii="Verdana" w:hAnsi="Verdana"/>
          <w:bCs/>
          <w:lang w:eastAsia="zh-CN"/>
        </w:rPr>
      </w:pPr>
      <w:r w:rsidRPr="000C696A">
        <w:rPr>
          <w:rFonts w:ascii="Verdana" w:hAnsi="Verdana"/>
          <w:bCs/>
          <w:lang w:eastAsia="zh-CN"/>
        </w:rPr>
        <w:t xml:space="preserve">In base alle informazioni fornite nella sezione A (ubicazione dell’azienda), la stessa è considerata </w:t>
      </w:r>
      <w:proofErr w:type="spellStart"/>
      <w:r w:rsidRPr="000C696A">
        <w:rPr>
          <w:rFonts w:ascii="Verdana" w:hAnsi="Verdana"/>
          <w:bCs/>
          <w:lang w:eastAsia="zh-CN"/>
        </w:rPr>
        <w:t>multisito</w:t>
      </w:r>
      <w:proofErr w:type="spellEnd"/>
      <w:r w:rsidRPr="000C696A">
        <w:rPr>
          <w:rFonts w:ascii="Verdana" w:hAnsi="Verdana"/>
          <w:bCs/>
          <w:lang w:eastAsia="zh-CN"/>
        </w:rPr>
        <w:t xml:space="preserve"> </w:t>
      </w:r>
      <w:r w:rsidRPr="000C696A">
        <w:rPr>
          <w:rFonts w:ascii="Verdana" w:hAnsi="Verdana"/>
          <w:bCs/>
          <w:lang w:eastAsia="zh-CN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1"/>
      <w:r w:rsidRPr="000C696A">
        <w:rPr>
          <w:rFonts w:ascii="Verdana" w:hAnsi="Verdana"/>
          <w:bCs/>
          <w:lang w:eastAsia="zh-CN"/>
        </w:rPr>
        <w:instrText xml:space="preserve"> FORMCHECKBOX </w:instrText>
      </w:r>
      <w:r w:rsidR="000C696A" w:rsidRPr="000C696A">
        <w:rPr>
          <w:rFonts w:ascii="Verdana" w:hAnsi="Verdana"/>
          <w:bCs/>
          <w:lang w:eastAsia="zh-CN"/>
        </w:rPr>
      </w:r>
      <w:r w:rsidR="000C696A" w:rsidRPr="000C696A">
        <w:rPr>
          <w:rFonts w:ascii="Verdana" w:hAnsi="Verdana"/>
          <w:bCs/>
          <w:lang w:eastAsia="zh-CN"/>
        </w:rPr>
        <w:fldChar w:fldCharType="separate"/>
      </w:r>
      <w:r w:rsidRPr="000C696A">
        <w:rPr>
          <w:rFonts w:ascii="Verdana" w:hAnsi="Verdana"/>
          <w:bCs/>
          <w:lang w:eastAsia="zh-CN"/>
        </w:rPr>
        <w:fldChar w:fldCharType="end"/>
      </w:r>
      <w:bookmarkEnd w:id="15"/>
      <w:r w:rsidRPr="000C696A">
        <w:rPr>
          <w:rFonts w:ascii="Verdana" w:hAnsi="Verdana"/>
          <w:bCs/>
          <w:lang w:eastAsia="zh-CN"/>
        </w:rPr>
        <w:t xml:space="preserve"> SI  </w:t>
      </w:r>
      <w:r w:rsidRPr="000C696A">
        <w:rPr>
          <w:rFonts w:ascii="Verdana" w:hAnsi="Verdana"/>
          <w:bCs/>
          <w:lang w:eastAsia="zh-CN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2"/>
      <w:r w:rsidRPr="000C696A">
        <w:rPr>
          <w:rFonts w:ascii="Verdana" w:hAnsi="Verdana"/>
          <w:bCs/>
          <w:lang w:eastAsia="zh-CN"/>
        </w:rPr>
        <w:instrText xml:space="preserve"> FORMCHECKBOX </w:instrText>
      </w:r>
      <w:r w:rsidR="000C696A" w:rsidRPr="000C696A">
        <w:rPr>
          <w:rFonts w:ascii="Verdana" w:hAnsi="Verdana"/>
          <w:bCs/>
          <w:lang w:eastAsia="zh-CN"/>
        </w:rPr>
      </w:r>
      <w:r w:rsidR="000C696A" w:rsidRPr="000C696A">
        <w:rPr>
          <w:rFonts w:ascii="Verdana" w:hAnsi="Verdana"/>
          <w:bCs/>
          <w:lang w:eastAsia="zh-CN"/>
        </w:rPr>
        <w:fldChar w:fldCharType="separate"/>
      </w:r>
      <w:r w:rsidRPr="000C696A">
        <w:rPr>
          <w:rFonts w:ascii="Verdana" w:hAnsi="Verdana"/>
          <w:bCs/>
          <w:lang w:eastAsia="zh-CN"/>
        </w:rPr>
        <w:fldChar w:fldCharType="end"/>
      </w:r>
      <w:bookmarkEnd w:id="16"/>
      <w:r w:rsidRPr="000C696A">
        <w:rPr>
          <w:rFonts w:ascii="Verdana" w:hAnsi="Verdana"/>
          <w:bCs/>
          <w:lang w:eastAsia="zh-CN"/>
        </w:rPr>
        <w:t xml:space="preserve"> NO</w:t>
      </w:r>
    </w:p>
    <w:p w:rsidR="0054177F" w:rsidRPr="000C696A" w:rsidRDefault="0054177F" w:rsidP="000D43D3">
      <w:pPr>
        <w:ind w:right="-111"/>
        <w:jc w:val="left"/>
        <w:rPr>
          <w:rFonts w:ascii="Verdana" w:hAnsi="Verdana"/>
          <w:bCs/>
          <w:sz w:val="10"/>
          <w:szCs w:val="10"/>
          <w:lang w:eastAsia="zh-CN"/>
        </w:rPr>
      </w:pPr>
    </w:p>
    <w:tbl>
      <w:tblPr>
        <w:tblW w:w="519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145"/>
        <w:gridCol w:w="549"/>
        <w:gridCol w:w="443"/>
        <w:gridCol w:w="281"/>
        <w:gridCol w:w="275"/>
        <w:gridCol w:w="718"/>
        <w:gridCol w:w="133"/>
        <w:gridCol w:w="558"/>
        <w:gridCol w:w="564"/>
        <w:gridCol w:w="1011"/>
        <w:gridCol w:w="839"/>
        <w:gridCol w:w="154"/>
        <w:gridCol w:w="694"/>
        <w:gridCol w:w="440"/>
        <w:gridCol w:w="148"/>
        <w:gridCol w:w="1421"/>
        <w:gridCol w:w="772"/>
        <w:gridCol w:w="1053"/>
        <w:gridCol w:w="66"/>
      </w:tblGrid>
      <w:tr w:rsidR="00027F02" w:rsidRPr="000C696A" w:rsidTr="00295D86">
        <w:trPr>
          <w:trHeight w:val="413"/>
        </w:trPr>
        <w:tc>
          <w:tcPr>
            <w:tcW w:w="5000" w:type="pct"/>
            <w:gridSpan w:val="21"/>
            <w:shd w:val="clear" w:color="auto" w:fill="auto"/>
          </w:tcPr>
          <w:p w:rsidR="00027F02" w:rsidRPr="000C696A" w:rsidRDefault="006715D7" w:rsidP="0044326E">
            <w:pPr>
              <w:spacing w:before="120"/>
              <w:ind w:right="-159"/>
              <w:rPr>
                <w:rFonts w:ascii="Verdana" w:hAnsi="Verdana"/>
                <w:b/>
                <w:szCs w:val="22"/>
              </w:rPr>
            </w:pPr>
            <w:r w:rsidRPr="000C696A">
              <w:rPr>
                <w:rFonts w:ascii="Verdana" w:hAnsi="Verdana"/>
                <w:b/>
                <w:smallCaps/>
                <w:szCs w:val="22"/>
              </w:rPr>
              <w:t>Raccolta</w:t>
            </w:r>
            <w:r w:rsidRPr="000C696A">
              <w:rPr>
                <w:rFonts w:ascii="Verdana" w:hAnsi="Verdana"/>
                <w:b/>
                <w:szCs w:val="22"/>
              </w:rPr>
              <w:t>:</w:t>
            </w:r>
          </w:p>
        </w:tc>
      </w:tr>
      <w:tr w:rsidR="0044326E" w:rsidRPr="000C696A" w:rsidTr="0044326E">
        <w:trPr>
          <w:gridAfter w:val="1"/>
          <w:wAfter w:w="22" w:type="pct"/>
          <w:trHeight w:val="413"/>
        </w:trPr>
        <w:tc>
          <w:tcPr>
            <w:tcW w:w="2068" w:type="pct"/>
            <w:gridSpan w:val="6"/>
            <w:shd w:val="clear" w:color="auto" w:fill="auto"/>
            <w:vAlign w:val="center"/>
          </w:tcPr>
          <w:p w:rsidR="0044326E" w:rsidRPr="000C696A" w:rsidRDefault="0044326E" w:rsidP="00D058FB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 xml:space="preserve">Il prodotto è venduto sul campo </w:t>
            </w:r>
            <w:r w:rsidRPr="000C696A">
              <w:rPr>
                <w:rFonts w:ascii="Verdana" w:hAnsi="Verdana"/>
                <w:i/>
                <w:u w:val="single"/>
              </w:rPr>
              <w:t>prima</w:t>
            </w:r>
            <w:r w:rsidRPr="000C696A">
              <w:rPr>
                <w:rFonts w:ascii="Verdana" w:hAnsi="Verdana"/>
              </w:rPr>
              <w:t xml:space="preserve"> della raccolta? 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44326E" w:rsidRPr="000C696A" w:rsidRDefault="0044326E" w:rsidP="00D058FB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2581" w:type="pct"/>
            <w:gridSpan w:val="12"/>
            <w:shd w:val="clear" w:color="auto" w:fill="auto"/>
            <w:vAlign w:val="center"/>
          </w:tcPr>
          <w:p w:rsidR="0044326E" w:rsidRPr="000C696A" w:rsidRDefault="0044326E" w:rsidP="00D058FB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</w:t>
            </w:r>
          </w:p>
        </w:tc>
      </w:tr>
      <w:tr w:rsidR="00572737" w:rsidRPr="000C696A" w:rsidTr="00572737">
        <w:trPr>
          <w:gridAfter w:val="1"/>
          <w:wAfter w:w="22" w:type="pct"/>
          <w:trHeight w:val="413"/>
        </w:trPr>
        <w:tc>
          <w:tcPr>
            <w:tcW w:w="3148" w:type="pct"/>
            <w:gridSpan w:val="12"/>
            <w:shd w:val="clear" w:color="auto" w:fill="auto"/>
            <w:vAlign w:val="center"/>
          </w:tcPr>
          <w:p w:rsidR="00572737" w:rsidRPr="000C696A" w:rsidRDefault="00572737" w:rsidP="00D058FB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L’acquirente è responsabile per la raccolta di tutto il prodotto presente in campo?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572737" w:rsidRPr="000C696A" w:rsidRDefault="00572737" w:rsidP="00D058FB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72737" w:rsidRPr="000C696A" w:rsidRDefault="00572737" w:rsidP="00D058FB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</w:t>
            </w:r>
          </w:p>
        </w:tc>
        <w:tc>
          <w:tcPr>
            <w:tcW w:w="1125" w:type="pct"/>
            <w:gridSpan w:val="4"/>
            <w:shd w:val="clear" w:color="auto" w:fill="auto"/>
            <w:vAlign w:val="center"/>
          </w:tcPr>
          <w:p w:rsidR="00572737" w:rsidRPr="000C696A" w:rsidRDefault="00572737" w:rsidP="00572737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N/A</w:t>
            </w:r>
          </w:p>
        </w:tc>
      </w:tr>
      <w:tr w:rsidR="0044326E" w:rsidRPr="000C696A" w:rsidTr="00295D86">
        <w:trPr>
          <w:trHeight w:val="413"/>
        </w:trPr>
        <w:tc>
          <w:tcPr>
            <w:tcW w:w="5000" w:type="pct"/>
            <w:gridSpan w:val="21"/>
            <w:shd w:val="clear" w:color="auto" w:fill="auto"/>
          </w:tcPr>
          <w:p w:rsidR="0044326E" w:rsidRPr="000C696A" w:rsidRDefault="0044326E" w:rsidP="00DC4D20">
            <w:pPr>
              <w:spacing w:before="240"/>
              <w:ind w:right="-159"/>
              <w:rPr>
                <w:rFonts w:ascii="Verdana" w:hAnsi="Verdana"/>
                <w:b/>
                <w:smallCaps/>
              </w:rPr>
            </w:pPr>
            <w:r w:rsidRPr="000C696A">
              <w:rPr>
                <w:rFonts w:ascii="Verdana" w:hAnsi="Verdana"/>
                <w:b/>
                <w:smallCaps/>
              </w:rPr>
              <w:t>Manipolazione del Prodotto (PHU): (N/A per FO)</w:t>
            </w:r>
          </w:p>
        </w:tc>
      </w:tr>
      <w:tr w:rsidR="0044326E" w:rsidRPr="000C696A" w:rsidTr="00295D86">
        <w:trPr>
          <w:trHeight w:val="413"/>
        </w:trPr>
        <w:tc>
          <w:tcPr>
            <w:tcW w:w="1828" w:type="pct"/>
            <w:gridSpan w:val="4"/>
            <w:shd w:val="clear" w:color="auto" w:fill="auto"/>
            <w:vAlign w:val="center"/>
          </w:tcPr>
          <w:p w:rsidR="0044326E" w:rsidRPr="000C696A" w:rsidRDefault="0044326E" w:rsidP="00240C26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 xml:space="preserve">L’Azienda effettua manipolazione di prodotto? 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44326E" w:rsidRPr="000C696A" w:rsidRDefault="0044326E" w:rsidP="00240C26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0"/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bookmarkEnd w:id="17"/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4326E" w:rsidRPr="000C696A" w:rsidRDefault="0044326E" w:rsidP="00240C26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</w:t>
            </w:r>
          </w:p>
        </w:tc>
        <w:tc>
          <w:tcPr>
            <w:tcW w:w="1932" w:type="pct"/>
            <w:gridSpan w:val="9"/>
            <w:shd w:val="clear" w:color="auto" w:fill="auto"/>
            <w:vAlign w:val="center"/>
          </w:tcPr>
          <w:p w:rsidR="0044326E" w:rsidRPr="000C696A" w:rsidRDefault="0044326E" w:rsidP="00240C26">
            <w:pPr>
              <w:spacing w:before="60"/>
              <w:jc w:val="righ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</w:rPr>
              <w:t>L’Azienda effettua manipolazione per conto terzi?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44326E" w:rsidRPr="000C696A" w:rsidRDefault="0044326E" w:rsidP="00240C26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4326E" w:rsidRPr="000C696A" w:rsidRDefault="0044326E" w:rsidP="00240C26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</w:t>
            </w:r>
          </w:p>
        </w:tc>
      </w:tr>
      <w:tr w:rsidR="0044326E" w:rsidRPr="000C696A" w:rsidTr="00295D86">
        <w:trPr>
          <w:trHeight w:val="413"/>
        </w:trPr>
        <w:tc>
          <w:tcPr>
            <w:tcW w:w="1828" w:type="pct"/>
            <w:gridSpan w:val="4"/>
            <w:shd w:val="clear" w:color="auto" w:fill="auto"/>
            <w:vAlign w:val="center"/>
          </w:tcPr>
          <w:p w:rsidR="0044326E" w:rsidRPr="000C696A" w:rsidRDefault="0044326E" w:rsidP="009C15A9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La manipolazione è affidata a un subcontraente?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44326E" w:rsidRPr="000C696A" w:rsidRDefault="0044326E" w:rsidP="009C15A9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4326E" w:rsidRPr="000C696A" w:rsidRDefault="0044326E" w:rsidP="009C15A9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</w:t>
            </w:r>
          </w:p>
        </w:tc>
        <w:tc>
          <w:tcPr>
            <w:tcW w:w="2559" w:type="pct"/>
            <w:gridSpan w:val="12"/>
            <w:shd w:val="clear" w:color="auto" w:fill="auto"/>
            <w:vAlign w:val="center"/>
          </w:tcPr>
          <w:p w:rsidR="0044326E" w:rsidRPr="000C696A" w:rsidRDefault="0044326E" w:rsidP="00240C26">
            <w:pPr>
              <w:jc w:val="left"/>
              <w:rPr>
                <w:rFonts w:ascii="Verdana" w:hAnsi="Verdana"/>
                <w:bCs/>
                <w:lang w:eastAsia="zh-CN"/>
              </w:rPr>
            </w:pPr>
          </w:p>
        </w:tc>
      </w:tr>
      <w:tr w:rsidR="0044326E" w:rsidRPr="000C696A" w:rsidTr="0044326E">
        <w:trPr>
          <w:trHeight w:val="413"/>
        </w:trPr>
        <w:tc>
          <w:tcPr>
            <w:tcW w:w="1363" w:type="pct"/>
            <w:shd w:val="clear" w:color="auto" w:fill="auto"/>
            <w:vAlign w:val="center"/>
          </w:tcPr>
          <w:p w:rsidR="0044326E" w:rsidRPr="000C696A" w:rsidRDefault="0044326E" w:rsidP="000D43D3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Se si, il subcontraente è certificato?</w:t>
            </w:r>
          </w:p>
        </w:tc>
        <w:tc>
          <w:tcPr>
            <w:tcW w:w="283" w:type="pct"/>
            <w:gridSpan w:val="2"/>
            <w:shd w:val="clear" w:color="auto" w:fill="auto"/>
            <w:vAlign w:val="center"/>
          </w:tcPr>
          <w:p w:rsidR="0044326E" w:rsidRPr="000C696A" w:rsidRDefault="0044326E" w:rsidP="009C15A9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44326E" w:rsidRPr="000C696A" w:rsidRDefault="0044326E" w:rsidP="009C15A9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 </w:t>
            </w:r>
          </w:p>
        </w:tc>
        <w:tc>
          <w:tcPr>
            <w:tcW w:w="1927" w:type="pct"/>
            <w:gridSpan w:val="12"/>
            <w:shd w:val="clear" w:color="auto" w:fill="auto"/>
            <w:vAlign w:val="center"/>
          </w:tcPr>
          <w:p w:rsidR="0044326E" w:rsidRPr="000C696A" w:rsidRDefault="0044326E" w:rsidP="000D43D3">
            <w:pPr>
              <w:spacing w:before="60"/>
              <w:jc w:val="righ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</w:rPr>
              <w:t xml:space="preserve">In caso di certificazione </w:t>
            </w:r>
            <w:proofErr w:type="spellStart"/>
            <w:r w:rsidRPr="000C696A">
              <w:rPr>
                <w:rFonts w:ascii="Verdana" w:hAnsi="Verdana"/>
              </w:rPr>
              <w:t>GlobalGAP</w:t>
            </w:r>
            <w:proofErr w:type="spellEnd"/>
            <w:r w:rsidRPr="000C696A">
              <w:rPr>
                <w:rFonts w:ascii="Verdana" w:hAnsi="Verdana"/>
              </w:rPr>
              <w:t>: Codice GGN:</w:t>
            </w:r>
            <w:r w:rsidRPr="000C696A">
              <w:rPr>
                <w:rFonts w:ascii="Verdana" w:hAnsi="Verdana"/>
                <w:smallCaps/>
              </w:rPr>
              <w:t xml:space="preserve"> </w:t>
            </w:r>
          </w:p>
        </w:tc>
        <w:tc>
          <w:tcPr>
            <w:tcW w:w="109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326E" w:rsidRPr="000C696A" w:rsidRDefault="0044326E" w:rsidP="00240C26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</w:tr>
      <w:tr w:rsidR="0044326E" w:rsidRPr="000C696A" w:rsidTr="00295D86">
        <w:trPr>
          <w:trHeight w:val="413"/>
        </w:trPr>
        <w:tc>
          <w:tcPr>
            <w:tcW w:w="1363" w:type="pct"/>
            <w:shd w:val="clear" w:color="auto" w:fill="auto"/>
            <w:vAlign w:val="center"/>
          </w:tcPr>
          <w:p w:rsidR="0044326E" w:rsidRPr="000C696A" w:rsidRDefault="0044326E" w:rsidP="009C15A9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Prodotti oggetto di manipolazione:</w:t>
            </w:r>
          </w:p>
        </w:tc>
        <w:tc>
          <w:tcPr>
            <w:tcW w:w="3637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26E" w:rsidRPr="000C696A" w:rsidRDefault="0044326E" w:rsidP="009C15A9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</w:p>
        </w:tc>
      </w:tr>
      <w:tr w:rsidR="0044326E" w:rsidRPr="000C696A" w:rsidTr="00295D86">
        <w:trPr>
          <w:trHeight w:val="413"/>
        </w:trPr>
        <w:tc>
          <w:tcPr>
            <w:tcW w:w="1598" w:type="pct"/>
            <w:gridSpan w:val="2"/>
            <w:shd w:val="clear" w:color="auto" w:fill="auto"/>
            <w:vAlign w:val="center"/>
          </w:tcPr>
          <w:p w:rsidR="0044326E" w:rsidRPr="000C696A" w:rsidRDefault="0044326E" w:rsidP="00995528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  <w:smallCaps/>
              </w:rPr>
              <w:t>Persona di contatto per la manipolazione</w:t>
            </w:r>
          </w:p>
        </w:tc>
        <w:tc>
          <w:tcPr>
            <w:tcW w:w="1028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326E" w:rsidRPr="000C696A" w:rsidRDefault="0044326E" w:rsidP="009C15A9">
            <w:pPr>
              <w:rPr>
                <w:rFonts w:ascii="Verdana" w:hAnsi="Verdana"/>
                <w:bCs/>
                <w:smallCaps/>
                <w:lang w:eastAsia="zh-CN"/>
              </w:rPr>
            </w:pPr>
            <w:r w:rsidRPr="000C696A">
              <w:rPr>
                <w:rFonts w:ascii="Verdana" w:hAnsi="Verdana"/>
                <w:b/>
                <w:smallCap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/>
                <w:smallCaps/>
              </w:rPr>
              <w:instrText xml:space="preserve"> FORMTEXT </w:instrText>
            </w:r>
            <w:r w:rsidRPr="000C696A">
              <w:rPr>
                <w:rFonts w:ascii="Verdana" w:hAnsi="Verdana"/>
                <w:b/>
                <w:smallCaps/>
              </w:rPr>
            </w:r>
            <w:r w:rsidRPr="000C696A">
              <w:rPr>
                <w:rFonts w:ascii="Verdana" w:hAnsi="Verdana"/>
                <w:b/>
                <w:smallCaps/>
              </w:rPr>
              <w:fldChar w:fldCharType="separate"/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bottom"/>
          </w:tcPr>
          <w:p w:rsidR="0044326E" w:rsidRPr="000C696A" w:rsidRDefault="0044326E" w:rsidP="00995528">
            <w:pPr>
              <w:ind w:right="-110"/>
              <w:rPr>
                <w:rFonts w:ascii="Verdana" w:hAnsi="Verdana"/>
                <w:bCs/>
                <w:smallCap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Tel.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326E" w:rsidRPr="000C696A" w:rsidRDefault="0044326E" w:rsidP="009C15A9">
            <w:pPr>
              <w:rPr>
                <w:rFonts w:ascii="Verdana" w:hAnsi="Verdana"/>
                <w:bCs/>
                <w:smallCaps/>
                <w:lang w:eastAsia="zh-CN"/>
              </w:rPr>
            </w:pPr>
            <w:r w:rsidRPr="000C696A">
              <w:rPr>
                <w:rFonts w:ascii="Verdana" w:hAnsi="Verdana"/>
                <w:b/>
                <w:smallCap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/>
                <w:smallCaps/>
              </w:rPr>
              <w:instrText xml:space="preserve"> FORMTEXT </w:instrText>
            </w:r>
            <w:r w:rsidRPr="000C696A">
              <w:rPr>
                <w:rFonts w:ascii="Verdana" w:hAnsi="Verdana"/>
                <w:b/>
                <w:smallCaps/>
              </w:rPr>
            </w:r>
            <w:r w:rsidRPr="000C696A">
              <w:rPr>
                <w:rFonts w:ascii="Verdana" w:hAnsi="Verdana"/>
                <w:b/>
                <w:smallCaps/>
              </w:rPr>
              <w:fldChar w:fldCharType="separate"/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  <w:noProof/>
              </w:rPr>
              <w:t> </w:t>
            </w:r>
            <w:r w:rsidRPr="000C696A">
              <w:rPr>
                <w:rFonts w:ascii="Verdana" w:hAnsi="Verdana"/>
                <w:b/>
                <w:smallCaps/>
              </w:rPr>
              <w:fldChar w:fldCharType="end"/>
            </w:r>
          </w:p>
        </w:tc>
        <w:tc>
          <w:tcPr>
            <w:tcW w:w="281" w:type="pct"/>
            <w:gridSpan w:val="2"/>
            <w:shd w:val="clear" w:color="auto" w:fill="auto"/>
            <w:vAlign w:val="bottom"/>
          </w:tcPr>
          <w:p w:rsidR="0044326E" w:rsidRPr="000C696A" w:rsidRDefault="0044326E" w:rsidP="00995528">
            <w:pPr>
              <w:ind w:right="-110"/>
              <w:rPr>
                <w:rFonts w:ascii="Verdana" w:hAnsi="Verdana"/>
                <w:bCs/>
                <w:smallCap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email</w:t>
            </w:r>
            <w:r w:rsidRPr="000C696A">
              <w:rPr>
                <w:rFonts w:ascii="Verdana" w:hAnsi="Verdana"/>
                <w:bCs/>
                <w:smallCaps/>
                <w:lang w:eastAsia="zh-CN"/>
              </w:rPr>
              <w:t>:</w:t>
            </w:r>
          </w:p>
        </w:tc>
        <w:tc>
          <w:tcPr>
            <w:tcW w:w="129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326E" w:rsidRPr="000C696A" w:rsidRDefault="0044326E" w:rsidP="00995528">
            <w:pPr>
              <w:ind w:right="-110"/>
              <w:rPr>
                <w:rFonts w:ascii="Verdana" w:hAnsi="Verdana"/>
                <w:bCs/>
                <w:smallCaps/>
                <w:lang w:eastAsia="zh-CN"/>
              </w:rPr>
            </w:pPr>
          </w:p>
        </w:tc>
      </w:tr>
      <w:tr w:rsidR="0044326E" w:rsidRPr="000C696A" w:rsidTr="00295D86">
        <w:trPr>
          <w:trHeight w:val="76"/>
        </w:trPr>
        <w:tc>
          <w:tcPr>
            <w:tcW w:w="1598" w:type="pct"/>
            <w:gridSpan w:val="2"/>
            <w:shd w:val="clear" w:color="auto" w:fill="auto"/>
            <w:vAlign w:val="center"/>
          </w:tcPr>
          <w:p w:rsidR="0044326E" w:rsidRPr="000C696A" w:rsidRDefault="0044326E" w:rsidP="00861889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</w:p>
        </w:tc>
        <w:tc>
          <w:tcPr>
            <w:tcW w:w="1028" w:type="pct"/>
            <w:gridSpan w:val="8"/>
            <w:shd w:val="clear" w:color="auto" w:fill="auto"/>
          </w:tcPr>
          <w:p w:rsidR="0044326E" w:rsidRPr="000C696A" w:rsidRDefault="0044326E" w:rsidP="009C15A9">
            <w:pPr>
              <w:spacing w:before="40"/>
              <w:jc w:val="left"/>
              <w:rPr>
                <w:rFonts w:ascii="Verdana" w:hAnsi="Verdana"/>
                <w:bCs/>
                <w:smallCaps/>
                <w:sz w:val="16"/>
                <w:szCs w:val="16"/>
                <w:lang w:eastAsia="zh-CN"/>
              </w:rPr>
            </w:pPr>
            <w:r w:rsidRPr="000C696A">
              <w:rPr>
                <w:rFonts w:ascii="Verdana" w:hAnsi="Verdana"/>
                <w:bCs/>
                <w:sz w:val="16"/>
                <w:szCs w:val="16"/>
                <w:lang w:eastAsia="zh-CN"/>
              </w:rPr>
              <w:t>Nome, Cognome</w:t>
            </w:r>
          </w:p>
        </w:tc>
        <w:tc>
          <w:tcPr>
            <w:tcW w:w="187" w:type="pct"/>
            <w:shd w:val="clear" w:color="auto" w:fill="auto"/>
          </w:tcPr>
          <w:p w:rsidR="0044326E" w:rsidRPr="000C696A" w:rsidRDefault="0044326E" w:rsidP="009C15A9">
            <w:pPr>
              <w:spacing w:before="40"/>
              <w:jc w:val="left"/>
              <w:rPr>
                <w:rFonts w:ascii="Verdana" w:hAnsi="Verdana"/>
                <w:bCs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44326E" w:rsidRPr="000C696A" w:rsidRDefault="0044326E" w:rsidP="009C15A9">
            <w:pPr>
              <w:spacing w:before="40"/>
              <w:jc w:val="left"/>
              <w:rPr>
                <w:rFonts w:ascii="Verdana" w:hAnsi="Verdana"/>
                <w:bCs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574" w:type="pct"/>
            <w:gridSpan w:val="8"/>
            <w:shd w:val="clear" w:color="auto" w:fill="auto"/>
          </w:tcPr>
          <w:p w:rsidR="0044326E" w:rsidRPr="000C696A" w:rsidRDefault="0044326E" w:rsidP="009C15A9">
            <w:pPr>
              <w:spacing w:before="40"/>
              <w:jc w:val="left"/>
              <w:rPr>
                <w:rFonts w:ascii="Verdana" w:hAnsi="Verdana"/>
                <w:bCs/>
                <w:smallCaps/>
                <w:sz w:val="16"/>
                <w:szCs w:val="16"/>
                <w:lang w:eastAsia="zh-CN"/>
              </w:rPr>
            </w:pPr>
          </w:p>
        </w:tc>
      </w:tr>
    </w:tbl>
    <w:p w:rsidR="00B21AA3" w:rsidRPr="000C696A" w:rsidRDefault="00B21AA3" w:rsidP="0076202F">
      <w:pPr>
        <w:rPr>
          <w:sz w:val="2"/>
          <w:szCs w:val="2"/>
        </w:rPr>
      </w:pPr>
    </w:p>
    <w:p w:rsidR="00DB4D95" w:rsidRPr="000C696A" w:rsidRDefault="00DB4D95" w:rsidP="0076202F">
      <w:pPr>
        <w:rPr>
          <w:sz w:val="2"/>
          <w:szCs w:val="2"/>
        </w:rPr>
      </w:pPr>
    </w:p>
    <w:p w:rsidR="00DB4D95" w:rsidRPr="000C696A" w:rsidRDefault="00DB4D95" w:rsidP="0076202F">
      <w:pPr>
        <w:rPr>
          <w:sz w:val="2"/>
          <w:szCs w:val="2"/>
        </w:rPr>
      </w:pPr>
    </w:p>
    <w:p w:rsidR="00DB4D95" w:rsidRPr="000C696A" w:rsidRDefault="00DB4D95" w:rsidP="0076202F">
      <w:pPr>
        <w:rPr>
          <w:sz w:val="2"/>
          <w:szCs w:val="2"/>
        </w:rPr>
      </w:pPr>
    </w:p>
    <w:tbl>
      <w:tblPr>
        <w:tblW w:w="519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8"/>
        <w:gridCol w:w="561"/>
        <w:gridCol w:w="6"/>
        <w:gridCol w:w="4667"/>
        <w:gridCol w:w="6"/>
        <w:gridCol w:w="700"/>
        <w:gridCol w:w="6"/>
        <w:gridCol w:w="1276"/>
        <w:gridCol w:w="9"/>
        <w:gridCol w:w="697"/>
        <w:gridCol w:w="9"/>
        <w:gridCol w:w="2685"/>
        <w:gridCol w:w="9"/>
        <w:gridCol w:w="1699"/>
        <w:gridCol w:w="60"/>
      </w:tblGrid>
      <w:tr w:rsidR="001C3E53" w:rsidRPr="000C696A" w:rsidTr="00E64B56">
        <w:trPr>
          <w:gridAfter w:val="1"/>
          <w:wAfter w:w="20" w:type="pct"/>
          <w:trHeight w:val="454"/>
        </w:trPr>
        <w:tc>
          <w:tcPr>
            <w:tcW w:w="4980" w:type="pct"/>
            <w:gridSpan w:val="15"/>
            <w:shd w:val="clear" w:color="auto" w:fill="auto"/>
            <w:vAlign w:val="center"/>
          </w:tcPr>
          <w:p w:rsidR="001C3E53" w:rsidRPr="000C696A" w:rsidRDefault="001C3E53" w:rsidP="00E93C9A">
            <w:pPr>
              <w:spacing w:before="120"/>
              <w:ind w:right="-157"/>
              <w:rPr>
                <w:rFonts w:ascii="Verdana" w:hAnsi="Verdana"/>
                <w:b/>
                <w:smallCaps/>
              </w:rPr>
            </w:pPr>
            <w:r w:rsidRPr="000C696A">
              <w:rPr>
                <w:rFonts w:ascii="Verdana" w:hAnsi="Verdana"/>
                <w:b/>
                <w:smallCaps/>
              </w:rPr>
              <w:t xml:space="preserve">Dati relativi ai diversi Siti di manipolazione: </w:t>
            </w:r>
            <w:r w:rsidR="00095386" w:rsidRPr="000C696A">
              <w:rPr>
                <w:rFonts w:ascii="Verdana" w:hAnsi="Verdana"/>
                <w:b/>
                <w:smallCaps/>
              </w:rPr>
              <w:t xml:space="preserve">(N/A PER FO) </w:t>
            </w:r>
          </w:p>
        </w:tc>
      </w:tr>
      <w:tr w:rsidR="001C3E53" w:rsidRPr="000C696A" w:rsidTr="0044326E">
        <w:trPr>
          <w:trHeight w:val="454"/>
        </w:trPr>
        <w:tc>
          <w:tcPr>
            <w:tcW w:w="423" w:type="pct"/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 xml:space="preserve">Sito </w:t>
            </w:r>
            <w:proofErr w:type="spellStart"/>
            <w:r w:rsidRPr="000C696A">
              <w:rPr>
                <w:rFonts w:ascii="Verdana" w:hAnsi="Verdana"/>
                <w:b/>
                <w:bCs/>
                <w:lang w:eastAsia="zh-CN"/>
              </w:rPr>
              <w:t>mA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1C3E53" w:rsidRPr="000C696A" w:rsidRDefault="001C3E53" w:rsidP="00BA5590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188" w:type="pct"/>
            <w:gridSpan w:val="2"/>
            <w:shd w:val="clear" w:color="auto" w:fill="auto"/>
            <w:vAlign w:val="bottom"/>
          </w:tcPr>
          <w:p w:rsidR="001C3E53" w:rsidRPr="000C696A" w:rsidRDefault="001C3E53" w:rsidP="001C3E53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47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86" w:type="pct"/>
            <w:gridSpan w:val="3"/>
            <w:shd w:val="clear" w:color="auto" w:fill="auto"/>
            <w:vAlign w:val="bottom"/>
          </w:tcPr>
          <w:p w:rsidR="001C3E53" w:rsidRPr="000C696A" w:rsidRDefault="001C3E53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1C3E53" w:rsidRPr="000C696A" w:rsidTr="0044326E">
        <w:trPr>
          <w:trHeight w:val="489"/>
        </w:trPr>
        <w:tc>
          <w:tcPr>
            <w:tcW w:w="423" w:type="pct"/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 xml:space="preserve">Sito </w:t>
            </w:r>
            <w:proofErr w:type="spellStart"/>
            <w:r w:rsidRPr="000C696A">
              <w:rPr>
                <w:rFonts w:ascii="Verdana" w:hAnsi="Verdana"/>
                <w:b/>
                <w:bCs/>
                <w:lang w:eastAsia="zh-CN"/>
              </w:rPr>
              <w:t>mB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1C3E53" w:rsidRPr="000C696A" w:rsidRDefault="001C3E53" w:rsidP="00BA5590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188" w:type="pct"/>
            <w:gridSpan w:val="2"/>
            <w:shd w:val="clear" w:color="auto" w:fill="auto"/>
            <w:vAlign w:val="bottom"/>
          </w:tcPr>
          <w:p w:rsidR="001C3E53" w:rsidRPr="000C696A" w:rsidRDefault="001C3E53" w:rsidP="001C3E53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4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83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1C3E53" w:rsidRPr="000C696A" w:rsidTr="0044326E">
        <w:trPr>
          <w:trHeight w:val="454"/>
        </w:trPr>
        <w:tc>
          <w:tcPr>
            <w:tcW w:w="423" w:type="pct"/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 xml:space="preserve">Sito </w:t>
            </w:r>
            <w:proofErr w:type="spellStart"/>
            <w:r w:rsidRPr="000C696A">
              <w:rPr>
                <w:rFonts w:ascii="Verdana" w:hAnsi="Verdana"/>
                <w:b/>
                <w:bCs/>
                <w:lang w:eastAsia="zh-CN"/>
              </w:rPr>
              <w:t>mC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1C3E53" w:rsidRPr="000C696A" w:rsidRDefault="001C3E53" w:rsidP="00BA5590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188" w:type="pct"/>
            <w:gridSpan w:val="2"/>
            <w:shd w:val="clear" w:color="auto" w:fill="auto"/>
            <w:vAlign w:val="bottom"/>
          </w:tcPr>
          <w:p w:rsidR="001C3E53" w:rsidRPr="000C696A" w:rsidRDefault="001C3E53" w:rsidP="001C3E53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4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83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1C3E53" w:rsidRPr="000C696A" w:rsidTr="0044326E">
        <w:trPr>
          <w:trHeight w:val="454"/>
        </w:trPr>
        <w:tc>
          <w:tcPr>
            <w:tcW w:w="423" w:type="pct"/>
            <w:shd w:val="clear" w:color="auto" w:fill="auto"/>
            <w:vAlign w:val="bottom"/>
          </w:tcPr>
          <w:p w:rsidR="001C3E53" w:rsidRPr="000C696A" w:rsidRDefault="001C3E53" w:rsidP="001C3E53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 xml:space="preserve">Sito </w:t>
            </w:r>
            <w:proofErr w:type="spellStart"/>
            <w:r w:rsidRPr="000C696A">
              <w:rPr>
                <w:rFonts w:ascii="Verdana" w:hAnsi="Verdana"/>
                <w:b/>
                <w:bCs/>
                <w:lang w:eastAsia="zh-CN"/>
              </w:rPr>
              <w:t>mD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1C3E53" w:rsidRPr="000C696A" w:rsidRDefault="001C3E53" w:rsidP="00BA5590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186" w:type="pct"/>
            <w:shd w:val="clear" w:color="auto" w:fill="auto"/>
            <w:vAlign w:val="bottom"/>
          </w:tcPr>
          <w:p w:rsidR="001C3E53" w:rsidRPr="000C696A" w:rsidRDefault="001C3E53" w:rsidP="001C3E53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51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E53" w:rsidRPr="000C696A" w:rsidRDefault="001C3E53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83" w:type="pct"/>
            <w:gridSpan w:val="2"/>
            <w:shd w:val="clear" w:color="auto" w:fill="auto"/>
            <w:vAlign w:val="bottom"/>
          </w:tcPr>
          <w:p w:rsidR="001C3E53" w:rsidRPr="000C696A" w:rsidRDefault="001C3E53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noProof/>
                <w:u w:val="single"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u w:val="single"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095386" w:rsidRPr="000C696A" w:rsidTr="0044326E">
        <w:trPr>
          <w:trHeight w:val="454"/>
        </w:trPr>
        <w:tc>
          <w:tcPr>
            <w:tcW w:w="423" w:type="pct"/>
            <w:shd w:val="clear" w:color="auto" w:fill="auto"/>
            <w:vAlign w:val="bottom"/>
          </w:tcPr>
          <w:p w:rsidR="00095386" w:rsidRPr="000C696A" w:rsidRDefault="00095386" w:rsidP="00095386">
            <w:pPr>
              <w:jc w:val="left"/>
              <w:rPr>
                <w:rFonts w:ascii="Verdana" w:hAnsi="Verdana"/>
                <w:b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 xml:space="preserve">Sito </w:t>
            </w:r>
            <w:proofErr w:type="spellStart"/>
            <w:r w:rsidRPr="000C696A">
              <w:rPr>
                <w:rFonts w:ascii="Verdana" w:hAnsi="Verdana"/>
                <w:b/>
                <w:bCs/>
                <w:lang w:eastAsia="zh-CN"/>
              </w:rPr>
              <w:t>mE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095386" w:rsidRPr="000C696A" w:rsidRDefault="00095386" w:rsidP="00BA5590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186" w:type="pct"/>
            <w:shd w:val="clear" w:color="auto" w:fill="auto"/>
            <w:vAlign w:val="bottom"/>
          </w:tcPr>
          <w:p w:rsidR="00095386" w:rsidRPr="000C696A" w:rsidRDefault="00095386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51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95386" w:rsidRPr="000C696A" w:rsidRDefault="00095386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095386" w:rsidRPr="000C696A" w:rsidRDefault="00095386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386" w:rsidRPr="000C696A" w:rsidRDefault="00095386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095386" w:rsidRPr="000C696A" w:rsidRDefault="00095386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386" w:rsidRPr="000C696A" w:rsidRDefault="00095386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83" w:type="pct"/>
            <w:gridSpan w:val="2"/>
            <w:shd w:val="clear" w:color="auto" w:fill="auto"/>
            <w:vAlign w:val="bottom"/>
          </w:tcPr>
          <w:p w:rsidR="00095386" w:rsidRPr="000C696A" w:rsidRDefault="00095386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  <w:tr w:rsidR="00095386" w:rsidRPr="000C696A" w:rsidTr="0044326E">
        <w:trPr>
          <w:trHeight w:val="454"/>
        </w:trPr>
        <w:tc>
          <w:tcPr>
            <w:tcW w:w="423" w:type="pct"/>
            <w:shd w:val="clear" w:color="auto" w:fill="auto"/>
            <w:vAlign w:val="bottom"/>
          </w:tcPr>
          <w:p w:rsidR="00095386" w:rsidRPr="000C696A" w:rsidRDefault="00095386" w:rsidP="00095386">
            <w:pPr>
              <w:jc w:val="left"/>
              <w:rPr>
                <w:rFonts w:ascii="Verdana" w:hAnsi="Verdana"/>
                <w:b/>
                <w:bCs/>
                <w:lang w:eastAsia="zh-CN"/>
              </w:rPr>
            </w:pPr>
            <w:r w:rsidRPr="000C696A">
              <w:rPr>
                <w:rFonts w:ascii="Verdana" w:hAnsi="Verdana"/>
                <w:b/>
                <w:bCs/>
                <w:lang w:eastAsia="zh-CN"/>
              </w:rPr>
              <w:t xml:space="preserve">Sito </w:t>
            </w:r>
            <w:proofErr w:type="spellStart"/>
            <w:r w:rsidRPr="000C696A">
              <w:rPr>
                <w:rFonts w:ascii="Verdana" w:hAnsi="Verdana"/>
                <w:b/>
                <w:bCs/>
                <w:lang w:eastAsia="zh-CN"/>
              </w:rPr>
              <w:t>mF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095386" w:rsidRPr="000C696A" w:rsidRDefault="00095386" w:rsidP="00BA5590">
            <w:pPr>
              <w:jc w:val="righ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Indirizzo:</w:t>
            </w:r>
          </w:p>
        </w:tc>
        <w:tc>
          <w:tcPr>
            <w:tcW w:w="186" w:type="pct"/>
            <w:shd w:val="clear" w:color="auto" w:fill="auto"/>
            <w:vAlign w:val="bottom"/>
          </w:tcPr>
          <w:p w:rsidR="00095386" w:rsidRPr="000C696A" w:rsidRDefault="00095386" w:rsidP="00C477F9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Via</w:t>
            </w:r>
          </w:p>
        </w:tc>
        <w:tc>
          <w:tcPr>
            <w:tcW w:w="1551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95386" w:rsidRPr="000C696A" w:rsidRDefault="00095386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095386" w:rsidRPr="000C696A" w:rsidRDefault="00095386" w:rsidP="00C477F9">
            <w:pPr>
              <w:ind w:right="-163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 xml:space="preserve">CAP: 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386" w:rsidRPr="000C696A" w:rsidRDefault="00095386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234" w:type="pct"/>
            <w:gridSpan w:val="2"/>
            <w:shd w:val="clear" w:color="auto" w:fill="auto"/>
            <w:vAlign w:val="bottom"/>
          </w:tcPr>
          <w:p w:rsidR="00095386" w:rsidRPr="000C696A" w:rsidRDefault="00095386" w:rsidP="00C477F9">
            <w:pPr>
              <w:ind w:right="-110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t>Città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386" w:rsidRPr="000C696A" w:rsidRDefault="00095386" w:rsidP="00C477F9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583" w:type="pct"/>
            <w:gridSpan w:val="2"/>
            <w:shd w:val="clear" w:color="auto" w:fill="auto"/>
            <w:vAlign w:val="bottom"/>
          </w:tcPr>
          <w:p w:rsidR="00095386" w:rsidRPr="000C696A" w:rsidRDefault="00095386" w:rsidP="00C477F9">
            <w:pPr>
              <w:ind w:left="-23"/>
              <w:rPr>
                <w:rFonts w:ascii="Verdana" w:hAnsi="Verdana"/>
                <w:bCs/>
                <w:lang w:eastAsia="zh-CN"/>
              </w:rPr>
            </w:pPr>
            <w:proofErr w:type="spellStart"/>
            <w:r w:rsidRPr="000C696A">
              <w:rPr>
                <w:rFonts w:ascii="Verdana" w:hAnsi="Verdana"/>
                <w:bCs/>
                <w:lang w:eastAsia="zh-CN"/>
              </w:rPr>
              <w:t>Prov</w:t>
            </w:r>
            <w:proofErr w:type="spellEnd"/>
            <w:r w:rsidRPr="000C696A">
              <w:rPr>
                <w:rFonts w:ascii="Verdana" w:hAnsi="Verdana"/>
                <w:bCs/>
                <w:lang w:eastAsia="zh-CN"/>
              </w:rPr>
              <w:t>. (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  <w:r w:rsidRPr="000C696A">
              <w:rPr>
                <w:rFonts w:ascii="Verdana" w:hAnsi="Verdana"/>
                <w:bCs/>
                <w:lang w:eastAsia="zh-CN"/>
              </w:rPr>
              <w:t>)</w:t>
            </w:r>
          </w:p>
        </w:tc>
      </w:tr>
    </w:tbl>
    <w:p w:rsidR="00B31143" w:rsidRPr="000C696A" w:rsidRDefault="00B31143">
      <w:pPr>
        <w:jc w:val="left"/>
        <w:rPr>
          <w:rFonts w:ascii="Verdana" w:hAnsi="Verdana"/>
          <w:b/>
          <w:sz w:val="26"/>
          <w:szCs w:val="26"/>
        </w:rPr>
      </w:pPr>
    </w:p>
    <w:p w:rsidR="00B31143" w:rsidRPr="000C696A" w:rsidRDefault="00B31143" w:rsidP="00B3017E">
      <w:pPr>
        <w:spacing w:before="120"/>
        <w:jc w:val="left"/>
        <w:rPr>
          <w:rFonts w:ascii="Verdana" w:hAnsi="Verdana"/>
          <w:b/>
          <w:sz w:val="26"/>
          <w:szCs w:val="26"/>
        </w:rPr>
      </w:pPr>
    </w:p>
    <w:p w:rsidR="0022570D" w:rsidRPr="000C696A" w:rsidRDefault="0022570D" w:rsidP="00B3017E">
      <w:pPr>
        <w:spacing w:before="120"/>
        <w:jc w:val="left"/>
        <w:rPr>
          <w:rFonts w:ascii="Verdana" w:hAnsi="Verdana"/>
          <w:b/>
          <w:sz w:val="26"/>
          <w:szCs w:val="26"/>
        </w:rPr>
      </w:pPr>
      <w:r w:rsidRPr="000C696A">
        <w:rPr>
          <w:rFonts w:ascii="Verdana" w:hAnsi="Verdana"/>
          <w:b/>
          <w:sz w:val="26"/>
          <w:szCs w:val="26"/>
        </w:rPr>
        <w:t>SEZIONE B</w:t>
      </w:r>
    </w:p>
    <w:p w:rsidR="00F722DC" w:rsidRPr="000C696A" w:rsidRDefault="00F722DC" w:rsidP="00473E51">
      <w:pPr>
        <w:spacing w:after="120"/>
        <w:rPr>
          <w:rFonts w:ascii="Verdana" w:hAnsi="Verdana"/>
          <w:smallCaps/>
        </w:rPr>
      </w:pPr>
      <w:r w:rsidRPr="000C696A">
        <w:rPr>
          <w:rFonts w:ascii="Verdana" w:hAnsi="Verdana"/>
          <w:smallCaps/>
        </w:rPr>
        <w:t>Informazioni sul prodotto da certificare</w:t>
      </w:r>
      <w:r w:rsidR="00F52D2C" w:rsidRPr="000C696A">
        <w:rPr>
          <w:rFonts w:ascii="Verdana" w:hAnsi="Verdana"/>
          <w:sz w:val="20"/>
        </w:rPr>
        <w:t>:</w:t>
      </w:r>
      <w:r w:rsidR="006A1DF8" w:rsidRPr="000C696A">
        <w:rPr>
          <w:rFonts w:ascii="Verdana" w:hAnsi="Verdana"/>
          <w:sz w:val="20"/>
        </w:rPr>
        <w:t xml:space="preserve"> </w:t>
      </w:r>
      <w:r w:rsidR="003549B2" w:rsidRPr="000C696A">
        <w:rPr>
          <w:rFonts w:ascii="Verdana" w:hAnsi="Verdana"/>
          <w:b/>
          <w:i/>
          <w:sz w:val="18"/>
          <w:u w:val="single"/>
        </w:rPr>
        <w:t xml:space="preserve">(fare riferimento </w:t>
      </w:r>
      <w:r w:rsidR="00E56305" w:rsidRPr="000C696A">
        <w:rPr>
          <w:rFonts w:ascii="Verdana" w:hAnsi="Verdana"/>
          <w:b/>
          <w:i/>
          <w:sz w:val="18"/>
          <w:u w:val="single"/>
        </w:rPr>
        <w:t>agli allegati</w:t>
      </w:r>
      <w:r w:rsidR="003549B2" w:rsidRPr="000C696A">
        <w:rPr>
          <w:rFonts w:ascii="Verdana" w:hAnsi="Verdana"/>
          <w:b/>
          <w:i/>
          <w:sz w:val="18"/>
          <w:u w:val="single"/>
        </w:rPr>
        <w:t xml:space="preserve"> 1</w:t>
      </w:r>
      <w:r w:rsidR="00E56305" w:rsidRPr="000C696A">
        <w:rPr>
          <w:rFonts w:ascii="Verdana" w:hAnsi="Verdana"/>
          <w:b/>
          <w:i/>
          <w:sz w:val="18"/>
          <w:u w:val="single"/>
        </w:rPr>
        <w:t xml:space="preserve"> e 2</w:t>
      </w:r>
      <w:r w:rsidR="003549B2" w:rsidRPr="000C696A">
        <w:rPr>
          <w:rFonts w:ascii="Verdana" w:hAnsi="Verdana"/>
          <w:b/>
          <w:i/>
          <w:sz w:val="18"/>
          <w:u w:val="single"/>
        </w:rPr>
        <w:t xml:space="preserve"> per la compilazione della seguente tabella)</w:t>
      </w:r>
    </w:p>
    <w:tbl>
      <w:tblPr>
        <w:tblW w:w="15444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835"/>
        <w:gridCol w:w="1894"/>
        <w:gridCol w:w="2727"/>
        <w:gridCol w:w="1984"/>
        <w:gridCol w:w="1973"/>
        <w:gridCol w:w="1753"/>
        <w:gridCol w:w="1863"/>
      </w:tblGrid>
      <w:tr w:rsidR="00F10202" w:rsidRPr="000C696A" w:rsidTr="00F10202">
        <w:trPr>
          <w:trHeight w:val="916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9E366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Sito produttivo</w:t>
            </w:r>
          </w:p>
          <w:p w:rsidR="00F10202" w:rsidRPr="000C696A" w:rsidRDefault="00F10202" w:rsidP="009E366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i/>
                <w:sz w:val="16"/>
                <w:szCs w:val="16"/>
              </w:rPr>
              <w:t>(A, B, C, …)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A6B31" w:rsidP="001E45F4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Specifico prodotto</w:t>
            </w:r>
          </w:p>
          <w:p w:rsidR="00FA6B31" w:rsidRPr="000C696A" w:rsidRDefault="00FA6B31" w:rsidP="001E45F4">
            <w:pPr>
              <w:jc w:val="center"/>
              <w:rPr>
                <w:rFonts w:ascii="Verdana" w:hAnsi="Verdana"/>
                <w:b/>
                <w:sz w:val="20"/>
                <w:vertAlign w:val="superscript"/>
              </w:rPr>
            </w:pPr>
            <w:r w:rsidRPr="000C696A">
              <w:rPr>
                <w:rFonts w:ascii="Verdana" w:hAnsi="Verdana"/>
                <w:b/>
                <w:i/>
                <w:sz w:val="16"/>
              </w:rPr>
              <w:t>(es. margherita, alloro, timo…)</w:t>
            </w:r>
          </w:p>
        </w:tc>
        <w:tc>
          <w:tcPr>
            <w:tcW w:w="1894" w:type="dxa"/>
            <w:vAlign w:val="center"/>
          </w:tcPr>
          <w:p w:rsidR="00F10202" w:rsidRPr="000C696A" w:rsidRDefault="00F10202" w:rsidP="00F1020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ID Prodotto</w:t>
            </w:r>
          </w:p>
          <w:p w:rsidR="00F10202" w:rsidRPr="000C696A" w:rsidRDefault="00F10202" w:rsidP="00F10202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0C696A">
              <w:rPr>
                <w:rFonts w:ascii="Verdana" w:hAnsi="Verdana"/>
                <w:b/>
                <w:i/>
                <w:sz w:val="16"/>
              </w:rPr>
              <w:t>(come da lista prodotto GGAP)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A82D2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Superficie pro</w:t>
            </w:r>
            <w:r w:rsidR="0010724D" w:rsidRPr="000C696A">
              <w:rPr>
                <w:rFonts w:ascii="Verdana" w:hAnsi="Verdana"/>
                <w:b/>
                <w:sz w:val="20"/>
              </w:rPr>
              <w:t>duttiva per singolo prodotto [m</w:t>
            </w:r>
            <w:r w:rsidR="0010724D" w:rsidRPr="000C696A">
              <w:rPr>
                <w:rFonts w:ascii="Verdana" w:hAnsi="Verdana"/>
                <w:b/>
                <w:sz w:val="20"/>
                <w:vertAlign w:val="superscript"/>
              </w:rPr>
              <w:t>2</w:t>
            </w:r>
            <w:r w:rsidRPr="000C696A">
              <w:rPr>
                <w:rFonts w:ascii="Verdana" w:hAnsi="Verdana"/>
                <w:b/>
                <w:sz w:val="20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813ADC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Raccolta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813ADC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Tipologia di produzione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8C4DC2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C696A">
              <w:rPr>
                <w:rFonts w:ascii="Verdana" w:hAnsi="Verdana"/>
                <w:b/>
                <w:sz w:val="20"/>
              </w:rPr>
              <w:t xml:space="preserve">Paese/i di destinazione </w:t>
            </w:r>
            <w:r w:rsidRPr="000C696A">
              <w:rPr>
                <w:rFonts w:ascii="Verdana" w:hAnsi="Verdana"/>
                <w:b/>
                <w:sz w:val="20"/>
                <w:vertAlign w:val="superscript"/>
              </w:rPr>
              <w:t>(RIF. ALLEGATO 2)</w:t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1C3E53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Sito di manipolazione</w:t>
            </w:r>
          </w:p>
          <w:p w:rsidR="00F10202" w:rsidRPr="000C696A" w:rsidRDefault="00F10202" w:rsidP="001C3E53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0C696A">
              <w:rPr>
                <w:rFonts w:ascii="Verdana" w:hAnsi="Verdana"/>
                <w:i/>
                <w:sz w:val="16"/>
                <w:szCs w:val="16"/>
              </w:rPr>
              <w:t>mA</w:t>
            </w:r>
            <w:proofErr w:type="spellEnd"/>
            <w:r w:rsidRPr="000C696A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0C696A">
              <w:rPr>
                <w:rFonts w:ascii="Verdana" w:hAnsi="Verdana"/>
                <w:i/>
                <w:sz w:val="16"/>
                <w:szCs w:val="16"/>
              </w:rPr>
              <w:t>mB</w:t>
            </w:r>
            <w:proofErr w:type="spellEnd"/>
            <w:r w:rsidRPr="000C696A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0C696A">
              <w:rPr>
                <w:rFonts w:ascii="Verdana" w:hAnsi="Verdana"/>
                <w:i/>
                <w:sz w:val="16"/>
                <w:szCs w:val="16"/>
              </w:rPr>
              <w:t>mC</w:t>
            </w:r>
            <w:proofErr w:type="spellEnd"/>
            <w:r w:rsidRPr="000C696A">
              <w:rPr>
                <w:rFonts w:ascii="Verdana" w:hAnsi="Verdana"/>
                <w:i/>
                <w:sz w:val="16"/>
                <w:szCs w:val="16"/>
              </w:rPr>
              <w:t>, …)</w:t>
            </w:r>
          </w:p>
        </w:tc>
      </w:tr>
      <w:tr w:rsidR="00F10202" w:rsidRPr="000C696A" w:rsidTr="00F10202">
        <w:trPr>
          <w:trHeight w:val="70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8" w:name="Testo32"/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94" w:type="dxa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11101D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11101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C8455B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C8455B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1E219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11101D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11101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11101D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11101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11101D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11101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11101D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11101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11101D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11101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11101D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11101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9E4068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4F3363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806B21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806B21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</w:tcPr>
          <w:p w:rsidR="00F10202" w:rsidRPr="000C696A" w:rsidRDefault="00F10202" w:rsidP="00806B21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F10202" w:rsidRPr="000C696A" w:rsidRDefault="00F10202" w:rsidP="00806B21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806B21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806B21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806B21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806B21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0202" w:rsidRPr="000C696A" w:rsidRDefault="00F10202" w:rsidP="00806B21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1194F" w:rsidRPr="000C696A" w:rsidRDefault="00473E51" w:rsidP="00473E51">
      <w:pPr>
        <w:spacing w:before="120"/>
        <w:rPr>
          <w:rFonts w:ascii="Verdana" w:hAnsi="Verdana"/>
          <w:i/>
          <w:sz w:val="18"/>
          <w:szCs w:val="18"/>
        </w:rPr>
      </w:pPr>
      <w:r w:rsidRPr="000C696A">
        <w:rPr>
          <w:rFonts w:ascii="Verdana" w:hAnsi="Verdana"/>
          <w:i/>
          <w:sz w:val="18"/>
          <w:szCs w:val="18"/>
        </w:rPr>
        <w:t>(A): in un anno un ciclo colturale del prodotto; (B) in un anno più cicli colturali dello stesso prodotto o successione di prodotti diversi con lo stesso codice.</w:t>
      </w:r>
    </w:p>
    <w:p w:rsidR="005246AE" w:rsidRPr="000C696A" w:rsidRDefault="005246AE" w:rsidP="00473E51">
      <w:pPr>
        <w:spacing w:before="120"/>
        <w:rPr>
          <w:rFonts w:ascii="Verdana" w:hAnsi="Verdana"/>
          <w:i/>
          <w:sz w:val="18"/>
          <w:szCs w:val="18"/>
        </w:rPr>
      </w:pPr>
    </w:p>
    <w:p w:rsidR="00BE1FB4" w:rsidRPr="000C696A" w:rsidRDefault="00BE1FB4" w:rsidP="00C37F17">
      <w:pPr>
        <w:spacing w:before="120" w:after="120"/>
        <w:rPr>
          <w:rFonts w:ascii="Verdana" w:hAnsi="Verdana"/>
          <w:smallCaps/>
        </w:rPr>
      </w:pPr>
    </w:p>
    <w:p w:rsidR="00C37F17" w:rsidRPr="000C696A" w:rsidRDefault="00C37F17" w:rsidP="00C37F17">
      <w:pPr>
        <w:spacing w:before="120" w:after="120"/>
        <w:rPr>
          <w:rFonts w:ascii="Verdana" w:hAnsi="Verdana"/>
          <w:smallCaps/>
        </w:rPr>
      </w:pPr>
      <w:r w:rsidRPr="000C696A">
        <w:rPr>
          <w:rFonts w:ascii="Verdana" w:hAnsi="Verdana"/>
          <w:smallCaps/>
        </w:rPr>
        <w:t>Informazioni sul prodotto da certificare</w:t>
      </w:r>
      <w:r w:rsidRPr="000C696A">
        <w:rPr>
          <w:rFonts w:ascii="Verdana" w:hAnsi="Verdana"/>
          <w:sz w:val="20"/>
        </w:rPr>
        <w:t>:</w:t>
      </w:r>
    </w:p>
    <w:tbl>
      <w:tblPr>
        <w:tblW w:w="1494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835"/>
        <w:gridCol w:w="1985"/>
        <w:gridCol w:w="1985"/>
        <w:gridCol w:w="1984"/>
        <w:gridCol w:w="1973"/>
        <w:gridCol w:w="1900"/>
        <w:gridCol w:w="1863"/>
      </w:tblGrid>
      <w:tr w:rsidR="00F10202" w:rsidRPr="000C696A" w:rsidTr="00F10202">
        <w:trPr>
          <w:trHeight w:val="916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C477F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Sito produttivo</w:t>
            </w:r>
          </w:p>
          <w:p w:rsidR="00F10202" w:rsidRPr="000C696A" w:rsidRDefault="00F10202" w:rsidP="00C477F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i/>
                <w:sz w:val="16"/>
                <w:szCs w:val="16"/>
              </w:rPr>
              <w:t>(A, B, C, …)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A6B31" w:rsidRPr="000C696A" w:rsidRDefault="00FA6B31" w:rsidP="00FA6B31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Specifico prodotto</w:t>
            </w:r>
          </w:p>
          <w:p w:rsidR="00F10202" w:rsidRPr="000C696A" w:rsidRDefault="00FA6B31" w:rsidP="00FA6B3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C696A">
              <w:rPr>
                <w:rFonts w:ascii="Verdana" w:hAnsi="Verdana"/>
                <w:b/>
                <w:i/>
                <w:sz w:val="16"/>
              </w:rPr>
              <w:t>(es. margherita, alloro, timo…)</w:t>
            </w:r>
          </w:p>
        </w:tc>
        <w:tc>
          <w:tcPr>
            <w:tcW w:w="1985" w:type="dxa"/>
            <w:vAlign w:val="center"/>
          </w:tcPr>
          <w:p w:rsidR="00F10202" w:rsidRPr="000C696A" w:rsidRDefault="00F10202" w:rsidP="00F10202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ID Prodotto</w:t>
            </w:r>
          </w:p>
          <w:p w:rsidR="00F10202" w:rsidRPr="000C696A" w:rsidRDefault="00F10202" w:rsidP="00F10202">
            <w:pPr>
              <w:ind w:left="-120" w:right="-146"/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i/>
                <w:sz w:val="16"/>
              </w:rPr>
              <w:t>(come da lista prodotto GGAP)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202" w:rsidRPr="000C696A" w:rsidRDefault="00F10202" w:rsidP="006111AE">
            <w:pPr>
              <w:ind w:left="-120" w:right="-146"/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Superficie produt</w:t>
            </w:r>
            <w:r w:rsidR="0010724D" w:rsidRPr="000C696A">
              <w:rPr>
                <w:rFonts w:ascii="Verdana" w:hAnsi="Verdana"/>
                <w:b/>
                <w:sz w:val="20"/>
              </w:rPr>
              <w:t>tiva per il singolo prodotto [m</w:t>
            </w:r>
            <w:r w:rsidR="0010724D" w:rsidRPr="000C696A">
              <w:rPr>
                <w:rFonts w:ascii="Verdana" w:hAnsi="Verdana"/>
                <w:b/>
                <w:sz w:val="20"/>
                <w:vertAlign w:val="superscript"/>
              </w:rPr>
              <w:t>2</w:t>
            </w:r>
            <w:r w:rsidRPr="000C696A">
              <w:rPr>
                <w:rFonts w:ascii="Verdana" w:hAnsi="Verdana"/>
                <w:b/>
                <w:sz w:val="20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C477F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Raccolta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C477F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Tipologia di produzione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10202" w:rsidRPr="000C696A" w:rsidRDefault="00F10202" w:rsidP="00E5630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C696A">
              <w:rPr>
                <w:rFonts w:ascii="Verdana" w:hAnsi="Verdana"/>
                <w:b/>
                <w:sz w:val="20"/>
              </w:rPr>
              <w:t xml:space="preserve">Paese/i di destinazione </w:t>
            </w:r>
            <w:r w:rsidRPr="000C696A">
              <w:rPr>
                <w:rFonts w:ascii="Verdana" w:hAnsi="Verdana"/>
                <w:b/>
                <w:sz w:val="20"/>
                <w:vertAlign w:val="superscript"/>
              </w:rPr>
              <w:t>(RIF. ALLEGATO 2)</w:t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b/>
                <w:sz w:val="20"/>
              </w:rPr>
              <w:t>Sito di manipolazione</w:t>
            </w:r>
          </w:p>
          <w:p w:rsidR="00F10202" w:rsidRPr="000C696A" w:rsidRDefault="00F10202" w:rsidP="00C477F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C696A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 w:rsidRPr="000C696A">
              <w:rPr>
                <w:rFonts w:ascii="Verdana" w:hAnsi="Verdana"/>
                <w:i/>
                <w:sz w:val="16"/>
                <w:szCs w:val="16"/>
              </w:rPr>
              <w:t>mA</w:t>
            </w:r>
            <w:proofErr w:type="spellEnd"/>
            <w:r w:rsidRPr="000C696A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0C696A">
              <w:rPr>
                <w:rFonts w:ascii="Verdana" w:hAnsi="Verdana"/>
                <w:i/>
                <w:sz w:val="16"/>
                <w:szCs w:val="16"/>
              </w:rPr>
              <w:t>mB</w:t>
            </w:r>
            <w:proofErr w:type="spellEnd"/>
            <w:r w:rsidRPr="000C696A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0C696A">
              <w:rPr>
                <w:rFonts w:ascii="Verdana" w:hAnsi="Verdana"/>
                <w:i/>
                <w:sz w:val="16"/>
                <w:szCs w:val="16"/>
              </w:rPr>
              <w:t>mC</w:t>
            </w:r>
            <w:proofErr w:type="spellEnd"/>
            <w:r w:rsidRPr="000C696A">
              <w:rPr>
                <w:rFonts w:ascii="Verdana" w:hAnsi="Verdana"/>
                <w:i/>
                <w:sz w:val="16"/>
                <w:szCs w:val="16"/>
              </w:rPr>
              <w:t>, …)</w:t>
            </w:r>
          </w:p>
        </w:tc>
      </w:tr>
      <w:tr w:rsidR="00F10202" w:rsidRPr="000C696A" w:rsidTr="00F10202">
        <w:trPr>
          <w:trHeight w:val="70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C477F9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C477F9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C477F9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C477F9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C477F9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C477F9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0202" w:rsidRPr="000C696A" w:rsidTr="00F10202">
        <w:trPr>
          <w:trHeight w:val="680"/>
          <w:jc w:val="center"/>
        </w:trPr>
        <w:tc>
          <w:tcPr>
            <w:tcW w:w="1415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202" w:rsidRPr="000C696A" w:rsidRDefault="00F10202" w:rsidP="00C477F9">
            <w:pPr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Prima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(A)</w:t>
            </w:r>
          </w:p>
          <w:p w:rsidR="00F10202" w:rsidRPr="000C696A" w:rsidRDefault="00F10202" w:rsidP="00C477F9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Successiva </w:t>
            </w:r>
            <w:r w:rsidRPr="000C696A">
              <w:rPr>
                <w:rFonts w:ascii="Verdana" w:hAnsi="Verdana"/>
                <w:sz w:val="20"/>
                <w:vertAlign w:val="superscript"/>
              </w:rPr>
              <w:t>(B)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Coperta</w:t>
            </w:r>
          </w:p>
          <w:p w:rsidR="00F10202" w:rsidRPr="000C696A" w:rsidRDefault="00F10202" w:rsidP="00C477F9">
            <w:pPr>
              <w:ind w:left="-108" w:right="-108"/>
              <w:jc w:val="left"/>
              <w:rPr>
                <w:rFonts w:ascii="Verdana" w:hAnsi="Verdana"/>
                <w:sz w:val="20"/>
              </w:rPr>
            </w:pPr>
            <w:r w:rsidRPr="000C696A">
              <w:rPr>
                <w:rFonts w:ascii="Verdana" w:hAnsi="Verdana"/>
                <w:sz w:val="20"/>
              </w:rPr>
              <w:t xml:space="preserve"> </w:t>
            </w: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 w:val="20"/>
              </w:rPr>
              <w:t xml:space="preserve"> Non Coperta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vAlign w:val="center"/>
          </w:tcPr>
          <w:p w:rsidR="00F10202" w:rsidRPr="000C696A" w:rsidRDefault="00F10202" w:rsidP="00C477F9">
            <w:p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C5276" w:rsidRPr="000C696A" w:rsidRDefault="005C5276" w:rsidP="005C5276">
      <w:pPr>
        <w:spacing w:before="120"/>
        <w:rPr>
          <w:rFonts w:ascii="Verdana" w:hAnsi="Verdana"/>
          <w:i/>
          <w:sz w:val="18"/>
          <w:szCs w:val="18"/>
        </w:rPr>
      </w:pPr>
      <w:r w:rsidRPr="000C696A">
        <w:rPr>
          <w:rFonts w:ascii="Verdana" w:hAnsi="Verdana"/>
          <w:i/>
          <w:sz w:val="18"/>
          <w:szCs w:val="18"/>
        </w:rPr>
        <w:t>(A): in un anno un ciclo colturale del prodotto; (B) in un anno più cicli colturali dello stesso prodotto o successione di prodotti diversi con lo stesso codice.</w:t>
      </w:r>
    </w:p>
    <w:p w:rsidR="008B6568" w:rsidRPr="000C696A" w:rsidRDefault="008B6568" w:rsidP="005C5276">
      <w:pPr>
        <w:spacing w:before="120"/>
        <w:rPr>
          <w:rFonts w:ascii="Verdana" w:hAnsi="Verdana"/>
          <w:i/>
          <w:sz w:val="18"/>
          <w:szCs w:val="18"/>
        </w:rPr>
      </w:pPr>
    </w:p>
    <w:tbl>
      <w:tblPr>
        <w:tblW w:w="15085" w:type="dxa"/>
        <w:tblInd w:w="-176" w:type="dxa"/>
        <w:tblLook w:val="04A0" w:firstRow="1" w:lastRow="0" w:firstColumn="1" w:lastColumn="0" w:noHBand="0" w:noVBand="1"/>
      </w:tblPr>
      <w:tblGrid>
        <w:gridCol w:w="176"/>
        <w:gridCol w:w="2660"/>
        <w:gridCol w:w="284"/>
        <w:gridCol w:w="709"/>
        <w:gridCol w:w="424"/>
        <w:gridCol w:w="710"/>
        <w:gridCol w:w="1842"/>
        <w:gridCol w:w="1133"/>
        <w:gridCol w:w="1134"/>
        <w:gridCol w:w="5561"/>
        <w:gridCol w:w="452"/>
      </w:tblGrid>
      <w:tr w:rsidR="00C744B7" w:rsidRPr="000C696A" w:rsidTr="00A2354B">
        <w:trPr>
          <w:gridBefore w:val="1"/>
          <w:gridAfter w:val="1"/>
          <w:wBefore w:w="176" w:type="dxa"/>
          <w:wAfter w:w="452" w:type="dxa"/>
        </w:trPr>
        <w:tc>
          <w:tcPr>
            <w:tcW w:w="2660" w:type="dxa"/>
            <w:shd w:val="clear" w:color="auto" w:fill="auto"/>
          </w:tcPr>
          <w:p w:rsidR="00C744B7" w:rsidRPr="000C696A" w:rsidRDefault="0062672D" w:rsidP="008B6568">
            <w:pPr>
              <w:spacing w:before="120"/>
              <w:rPr>
                <w:rFonts w:ascii="Verdana" w:hAnsi="Verdana"/>
                <w:b/>
                <w:sz w:val="26"/>
                <w:szCs w:val="26"/>
              </w:rPr>
            </w:pPr>
            <w:r w:rsidRPr="000C696A">
              <w:rPr>
                <w:rFonts w:ascii="Verdana" w:hAnsi="Verdana"/>
                <w:szCs w:val="22"/>
              </w:rPr>
              <w:t>A</w:t>
            </w:r>
            <w:r w:rsidR="00C744B7" w:rsidRPr="000C696A">
              <w:rPr>
                <w:rFonts w:ascii="Verdana" w:hAnsi="Verdana"/>
                <w:szCs w:val="22"/>
              </w:rPr>
              <w:t xml:space="preserve">ttività subappaltate:  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744B7" w:rsidRPr="000C696A" w:rsidRDefault="00C744B7" w:rsidP="008B6568">
            <w:pPr>
              <w:spacing w:before="120"/>
              <w:rPr>
                <w:rFonts w:ascii="Verdana" w:hAnsi="Verdana"/>
                <w:b/>
                <w:sz w:val="26"/>
                <w:szCs w:val="26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Cs w:val="22"/>
              </w:rPr>
              <w:t xml:space="preserve"> NO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44B7" w:rsidRPr="000C696A" w:rsidRDefault="00C744B7" w:rsidP="008B6568">
            <w:pPr>
              <w:spacing w:before="120"/>
              <w:ind w:right="-108"/>
              <w:rPr>
                <w:rFonts w:ascii="Verdana" w:hAnsi="Verdana"/>
                <w:b/>
                <w:sz w:val="26"/>
                <w:szCs w:val="26"/>
              </w:rPr>
            </w:pPr>
            <w:r w:rsidRPr="000C696A">
              <w:rPr>
                <w:rFonts w:ascii="Verdana" w:hAnsi="Verdana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z w:val="20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z w:val="20"/>
              </w:rPr>
            </w:r>
            <w:r w:rsidR="000C696A" w:rsidRPr="000C696A">
              <w:rPr>
                <w:rFonts w:ascii="Verdana" w:hAnsi="Verdana"/>
                <w:sz w:val="20"/>
              </w:rPr>
              <w:fldChar w:fldCharType="separate"/>
            </w:r>
            <w:r w:rsidRPr="000C696A">
              <w:rPr>
                <w:rFonts w:ascii="Verdana" w:hAnsi="Verdana"/>
                <w:sz w:val="20"/>
              </w:rPr>
              <w:fldChar w:fldCharType="end"/>
            </w:r>
            <w:r w:rsidRPr="000C696A">
              <w:rPr>
                <w:rFonts w:ascii="Verdana" w:hAnsi="Verdana"/>
                <w:szCs w:val="22"/>
              </w:rPr>
              <w:t xml:space="preserve">  SI, indicare quali:</w:t>
            </w:r>
          </w:p>
        </w:tc>
        <w:tc>
          <w:tcPr>
            <w:tcW w:w="7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44B7" w:rsidRPr="000C696A" w:rsidRDefault="00C744B7" w:rsidP="008B6568">
            <w:pPr>
              <w:spacing w:before="120"/>
              <w:rPr>
                <w:rFonts w:ascii="Verdana" w:hAnsi="Verdana"/>
                <w:b/>
                <w:sz w:val="26"/>
                <w:szCs w:val="26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31143" w:rsidRPr="000C696A" w:rsidTr="00A2354B">
        <w:trPr>
          <w:trHeight w:val="413"/>
        </w:trPr>
        <w:tc>
          <w:tcPr>
            <w:tcW w:w="15085" w:type="dxa"/>
            <w:gridSpan w:val="11"/>
            <w:shd w:val="clear" w:color="auto" w:fill="auto"/>
          </w:tcPr>
          <w:p w:rsidR="00A2354B" w:rsidRPr="000C696A" w:rsidRDefault="00A2354B" w:rsidP="00553AEA">
            <w:pPr>
              <w:spacing w:before="120"/>
              <w:ind w:right="-159"/>
              <w:rPr>
                <w:rFonts w:ascii="Verdana" w:hAnsi="Verdana"/>
                <w:b/>
                <w:smallCaps/>
              </w:rPr>
            </w:pPr>
          </w:p>
          <w:p w:rsidR="00B31143" w:rsidRPr="000C696A" w:rsidRDefault="00B31143" w:rsidP="00553AEA">
            <w:pPr>
              <w:spacing w:before="120"/>
              <w:ind w:right="-159"/>
              <w:rPr>
                <w:rFonts w:ascii="Verdana" w:hAnsi="Verdana"/>
                <w:b/>
                <w:sz w:val="21"/>
                <w:szCs w:val="21"/>
              </w:rPr>
            </w:pPr>
            <w:r w:rsidRPr="000C696A">
              <w:rPr>
                <w:rFonts w:ascii="Verdana" w:hAnsi="Verdana"/>
                <w:b/>
                <w:smallCaps/>
              </w:rPr>
              <w:t>Produzione Parallela – Proprietà parallela</w:t>
            </w:r>
          </w:p>
        </w:tc>
      </w:tr>
      <w:tr w:rsidR="00B31143" w:rsidRPr="000C696A" w:rsidTr="00A2354B">
        <w:trPr>
          <w:trHeight w:val="413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B31143" w:rsidRPr="000C696A" w:rsidRDefault="00B31143" w:rsidP="00553AEA">
            <w:pPr>
              <w:spacing w:before="60"/>
              <w:ind w:right="-159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 xml:space="preserve">Produzione parallela?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1143" w:rsidRPr="000C696A" w:rsidRDefault="00B31143" w:rsidP="00553AEA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31143" w:rsidRPr="000C696A" w:rsidRDefault="00B31143" w:rsidP="00553AEA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B31143" w:rsidRPr="000C696A" w:rsidRDefault="00B31143" w:rsidP="00553AEA">
            <w:pPr>
              <w:spacing w:before="60"/>
              <w:ind w:right="-107"/>
              <w:jc w:val="righ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</w:rPr>
              <w:t>Proprietà parallela?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143" w:rsidRPr="000C696A" w:rsidRDefault="00B31143" w:rsidP="00553AEA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SI</w:t>
            </w:r>
          </w:p>
        </w:tc>
        <w:tc>
          <w:tcPr>
            <w:tcW w:w="6013" w:type="dxa"/>
            <w:gridSpan w:val="2"/>
            <w:shd w:val="clear" w:color="auto" w:fill="auto"/>
            <w:vAlign w:val="center"/>
          </w:tcPr>
          <w:p w:rsidR="00B31143" w:rsidRPr="000C696A" w:rsidRDefault="00B31143" w:rsidP="00553AEA">
            <w:pPr>
              <w:spacing w:before="60"/>
              <w:ind w:right="-159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  <w:smallCaps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  <w:smallCaps/>
              </w:rPr>
            </w:r>
            <w:r w:rsidR="000C696A" w:rsidRPr="000C696A">
              <w:rPr>
                <w:rFonts w:ascii="Verdana" w:hAnsi="Verdana"/>
                <w:smallCaps/>
              </w:rPr>
              <w:fldChar w:fldCharType="separate"/>
            </w:r>
            <w:r w:rsidRPr="000C696A">
              <w:rPr>
                <w:rFonts w:ascii="Verdana" w:hAnsi="Verdana"/>
                <w:smallCaps/>
              </w:rPr>
              <w:fldChar w:fldCharType="end"/>
            </w:r>
            <w:r w:rsidRPr="000C696A">
              <w:rPr>
                <w:rFonts w:ascii="Verdana" w:hAnsi="Verdana"/>
                <w:smallCaps/>
              </w:rPr>
              <w:t xml:space="preserve"> NO </w:t>
            </w:r>
          </w:p>
        </w:tc>
      </w:tr>
      <w:tr w:rsidR="00B31143" w:rsidRPr="000C696A" w:rsidTr="00A2354B">
        <w:trPr>
          <w:trHeight w:val="413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B31143" w:rsidRPr="000C696A" w:rsidRDefault="00B31143" w:rsidP="00B31143">
            <w:pPr>
              <w:spacing w:before="60"/>
              <w:jc w:val="righ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t xml:space="preserve">prodotti </w:t>
            </w:r>
            <w:proofErr w:type="spellStart"/>
            <w:r w:rsidRPr="000C696A">
              <w:rPr>
                <w:rFonts w:ascii="Verdana" w:hAnsi="Verdana"/>
                <w:smallCaps/>
              </w:rPr>
              <w:t>prod</w:t>
            </w:r>
            <w:proofErr w:type="spellEnd"/>
            <w:r w:rsidRPr="000C696A">
              <w:rPr>
                <w:rFonts w:ascii="Verdana" w:hAnsi="Verdana"/>
                <w:smallCaps/>
              </w:rPr>
              <w:t>. parallela:</w:t>
            </w:r>
          </w:p>
        </w:tc>
        <w:tc>
          <w:tcPr>
            <w:tcW w:w="1196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43" w:rsidRPr="000C696A" w:rsidRDefault="00B31143" w:rsidP="00553AEA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</w:tr>
      <w:tr w:rsidR="00B31143" w:rsidRPr="000C696A" w:rsidTr="00A2354B">
        <w:trPr>
          <w:trHeight w:val="413"/>
        </w:trPr>
        <w:tc>
          <w:tcPr>
            <w:tcW w:w="3120" w:type="dxa"/>
            <w:gridSpan w:val="3"/>
            <w:shd w:val="clear" w:color="auto" w:fill="auto"/>
            <w:vAlign w:val="center"/>
          </w:tcPr>
          <w:p w:rsidR="00B31143" w:rsidRPr="000C696A" w:rsidRDefault="00B31143" w:rsidP="00B31143">
            <w:pPr>
              <w:spacing w:before="60"/>
              <w:ind w:right="-107"/>
              <w:jc w:val="lef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t xml:space="preserve">prodotti </w:t>
            </w:r>
            <w:proofErr w:type="spellStart"/>
            <w:r w:rsidRPr="000C696A">
              <w:rPr>
                <w:rFonts w:ascii="Verdana" w:hAnsi="Verdana"/>
                <w:smallCaps/>
              </w:rPr>
              <w:t>propr</w:t>
            </w:r>
            <w:proofErr w:type="spellEnd"/>
            <w:r w:rsidRPr="000C696A">
              <w:rPr>
                <w:rFonts w:ascii="Verdana" w:hAnsi="Verdana"/>
                <w:smallCaps/>
              </w:rPr>
              <w:t>. parallela:</w:t>
            </w:r>
          </w:p>
        </w:tc>
        <w:tc>
          <w:tcPr>
            <w:tcW w:w="119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143" w:rsidRPr="000C696A" w:rsidRDefault="00B31143" w:rsidP="00553AEA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</w:tr>
    </w:tbl>
    <w:p w:rsidR="00B31143" w:rsidRPr="000C696A" w:rsidRDefault="00B31143" w:rsidP="008B6568">
      <w:pPr>
        <w:rPr>
          <w:rFonts w:ascii="Verdana" w:hAnsi="Verdana"/>
          <w:b/>
          <w:sz w:val="26"/>
          <w:szCs w:val="26"/>
        </w:rPr>
      </w:pPr>
    </w:p>
    <w:p w:rsidR="00A2354B" w:rsidRPr="000C696A" w:rsidRDefault="00A2354B" w:rsidP="008B6568">
      <w:pPr>
        <w:rPr>
          <w:rFonts w:ascii="Verdana" w:hAnsi="Verdana"/>
          <w:b/>
          <w:sz w:val="26"/>
          <w:szCs w:val="26"/>
        </w:rPr>
      </w:pPr>
    </w:p>
    <w:p w:rsidR="00A2354B" w:rsidRPr="000C696A" w:rsidRDefault="00A2354B" w:rsidP="008B6568">
      <w:pPr>
        <w:rPr>
          <w:rFonts w:ascii="Verdana" w:hAnsi="Verdana"/>
          <w:b/>
          <w:sz w:val="26"/>
          <w:szCs w:val="26"/>
        </w:rPr>
      </w:pPr>
    </w:p>
    <w:p w:rsidR="00D43786" w:rsidRPr="000C696A" w:rsidRDefault="00740CD7" w:rsidP="008B6568">
      <w:pPr>
        <w:rPr>
          <w:rFonts w:ascii="Verdana" w:hAnsi="Verdana"/>
          <w:b/>
          <w:sz w:val="26"/>
          <w:szCs w:val="26"/>
        </w:rPr>
      </w:pPr>
      <w:r w:rsidRPr="000C696A">
        <w:rPr>
          <w:rFonts w:ascii="Verdana" w:hAnsi="Verdana"/>
          <w:b/>
          <w:sz w:val="26"/>
          <w:szCs w:val="26"/>
        </w:rPr>
        <w:t>SEZIONE C</w:t>
      </w:r>
    </w:p>
    <w:p w:rsidR="00D43786" w:rsidRPr="000C696A" w:rsidRDefault="00D43786">
      <w:pPr>
        <w:rPr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13995"/>
      </w:tblGrid>
      <w:tr w:rsidR="005E1771" w:rsidRPr="000C696A" w:rsidTr="00D70D61">
        <w:trPr>
          <w:trHeight w:val="895"/>
        </w:trPr>
        <w:tc>
          <w:tcPr>
            <w:tcW w:w="185" w:type="pct"/>
            <w:shd w:val="clear" w:color="auto" w:fill="auto"/>
          </w:tcPr>
          <w:p w:rsidR="005E1771" w:rsidRPr="000C696A" w:rsidRDefault="005E1771" w:rsidP="00A02AB3">
            <w:pPr>
              <w:spacing w:before="120"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</w:p>
        </w:tc>
        <w:tc>
          <w:tcPr>
            <w:tcW w:w="4815" w:type="pct"/>
            <w:shd w:val="clear" w:color="auto" w:fill="auto"/>
          </w:tcPr>
          <w:p w:rsidR="005E1771" w:rsidRPr="000C696A" w:rsidRDefault="005E1771" w:rsidP="00A02AB3">
            <w:pPr>
              <w:spacing w:before="120"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 xml:space="preserve">Dichiaro di concedere a </w:t>
            </w:r>
            <w:r w:rsidR="00A02AB3" w:rsidRPr="000C696A">
              <w:rPr>
                <w:rFonts w:ascii="Verdana" w:hAnsi="Verdana"/>
              </w:rPr>
              <w:t>Made in Quality</w:t>
            </w:r>
            <w:r w:rsidRPr="000C696A">
              <w:rPr>
                <w:rFonts w:ascii="Verdana" w:hAnsi="Verdana"/>
              </w:rPr>
              <w:t xml:space="preserve"> (in qualità di fiduciario approvato) il diritto di registrare le informazioni riguardanti la mia azienda sul database GlobalG</w:t>
            </w:r>
            <w:r w:rsidR="00A02AB3" w:rsidRPr="000C696A">
              <w:rPr>
                <w:rFonts w:ascii="Verdana" w:hAnsi="Verdana"/>
              </w:rPr>
              <w:t>.</w:t>
            </w:r>
            <w:r w:rsidRPr="000C696A">
              <w:rPr>
                <w:rFonts w:ascii="Verdana" w:hAnsi="Verdana"/>
              </w:rPr>
              <w:t>A</w:t>
            </w:r>
            <w:r w:rsidR="00A02AB3" w:rsidRPr="000C696A">
              <w:rPr>
                <w:rFonts w:ascii="Verdana" w:hAnsi="Verdana"/>
              </w:rPr>
              <w:t>.</w:t>
            </w:r>
            <w:r w:rsidRPr="000C696A">
              <w:rPr>
                <w:rFonts w:ascii="Verdana" w:hAnsi="Verdana"/>
              </w:rPr>
              <w:t>P</w:t>
            </w:r>
            <w:r w:rsidR="00A02AB3" w:rsidRPr="000C696A">
              <w:rPr>
                <w:rFonts w:ascii="Verdana" w:hAnsi="Verdana"/>
              </w:rPr>
              <w:t>.</w:t>
            </w:r>
            <w:r w:rsidRPr="000C696A">
              <w:rPr>
                <w:rFonts w:ascii="Verdana" w:hAnsi="Verdana"/>
              </w:rPr>
              <w:t>, oltre che di utilizzare i dati di registrazione per i processi interni e le eventuali procedure sanzionatorie.</w:t>
            </w:r>
          </w:p>
        </w:tc>
      </w:tr>
      <w:tr w:rsidR="005E1771" w:rsidRPr="000C696A" w:rsidTr="00D70D61">
        <w:trPr>
          <w:trHeight w:val="415"/>
        </w:trPr>
        <w:tc>
          <w:tcPr>
            <w:tcW w:w="185" w:type="pct"/>
            <w:shd w:val="clear" w:color="auto" w:fill="auto"/>
            <w:vAlign w:val="center"/>
          </w:tcPr>
          <w:p w:rsidR="005E1771" w:rsidRPr="000C696A" w:rsidRDefault="005E1771" w:rsidP="00FD276F">
            <w:pPr>
              <w:ind w:left="34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5E1771" w:rsidRPr="000C696A" w:rsidRDefault="005E1771" w:rsidP="00FD276F">
            <w:pPr>
              <w:ind w:left="34"/>
              <w:jc w:val="left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Dichiaro di non avere procedimenti giudiziari in corso conseguenti a violazioni di leggi di prodotto</w:t>
            </w:r>
            <w:r w:rsidR="00DF6DD4" w:rsidRPr="000C696A">
              <w:rPr>
                <w:rFonts w:ascii="Verdana" w:hAnsi="Verdana"/>
              </w:rPr>
              <w:t>.</w:t>
            </w:r>
          </w:p>
        </w:tc>
      </w:tr>
      <w:tr w:rsidR="005E1771" w:rsidRPr="000C696A" w:rsidTr="00FD276F">
        <w:trPr>
          <w:trHeight w:val="86"/>
        </w:trPr>
        <w:tc>
          <w:tcPr>
            <w:tcW w:w="5000" w:type="pct"/>
            <w:gridSpan w:val="2"/>
            <w:shd w:val="clear" w:color="auto" w:fill="auto"/>
          </w:tcPr>
          <w:p w:rsidR="005E1771" w:rsidRPr="000C696A" w:rsidRDefault="005E1771" w:rsidP="005E1771">
            <w:pPr>
              <w:spacing w:before="120"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 xml:space="preserve">Dichiaro di accettare la diffusione delle informazioni riguardanti la mia azienda da parte di </w:t>
            </w:r>
            <w:r w:rsidR="00A02AB3" w:rsidRPr="000C696A">
              <w:rPr>
                <w:rFonts w:ascii="Verdana" w:hAnsi="Verdana"/>
              </w:rPr>
              <w:t xml:space="preserve">GlobalG.A.P. </w:t>
            </w:r>
            <w:r w:rsidRPr="000C696A">
              <w:rPr>
                <w:rFonts w:ascii="Verdana" w:hAnsi="Verdana"/>
              </w:rPr>
              <w:t>secondo il livello di sicurezza seguente (</w:t>
            </w:r>
            <w:r w:rsidRPr="000C696A">
              <w:rPr>
                <w:rFonts w:ascii="Verdana" w:hAnsi="Verdana"/>
                <w:b/>
              </w:rPr>
              <w:t>barrare una casella</w:t>
            </w:r>
            <w:r w:rsidRPr="000C696A">
              <w:rPr>
                <w:rFonts w:ascii="Verdana" w:hAnsi="Verdana"/>
              </w:rPr>
              <w:t>):</w:t>
            </w:r>
          </w:p>
        </w:tc>
      </w:tr>
      <w:tr w:rsidR="005E1771" w:rsidRPr="000C696A" w:rsidTr="005E1771">
        <w:trPr>
          <w:trHeight w:val="377"/>
        </w:trPr>
        <w:tc>
          <w:tcPr>
            <w:tcW w:w="185" w:type="pct"/>
            <w:shd w:val="clear" w:color="auto" w:fill="auto"/>
          </w:tcPr>
          <w:p w:rsidR="005E1771" w:rsidRPr="000C696A" w:rsidRDefault="005E1771" w:rsidP="00A02AB3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</w:p>
        </w:tc>
        <w:tc>
          <w:tcPr>
            <w:tcW w:w="4815" w:type="pct"/>
            <w:shd w:val="clear" w:color="auto" w:fill="auto"/>
          </w:tcPr>
          <w:p w:rsidR="005E1771" w:rsidRPr="000C696A" w:rsidRDefault="005E1771" w:rsidP="00A02AB3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 xml:space="preserve">Standard (livello di pubblicazione </w:t>
            </w:r>
            <w:r w:rsidRPr="000C696A">
              <w:rPr>
                <w:rFonts w:ascii="Verdana" w:hAnsi="Verdana"/>
                <w:b/>
              </w:rPr>
              <w:t>minimo e obbligatorio</w:t>
            </w:r>
            <w:r w:rsidRPr="000C696A">
              <w:rPr>
                <w:rFonts w:ascii="Verdana" w:hAnsi="Verdana"/>
              </w:rPr>
              <w:t xml:space="preserve"> dei seguenti dati: Codice GGN, numero di registrazione, numero di certificato </w:t>
            </w:r>
            <w:r w:rsidR="00A02AB3" w:rsidRPr="000C696A">
              <w:rPr>
                <w:rFonts w:ascii="Verdana" w:hAnsi="Verdana"/>
              </w:rPr>
              <w:t>GlobalG.A.P.</w:t>
            </w:r>
            <w:r w:rsidRPr="000C696A">
              <w:rPr>
                <w:rFonts w:ascii="Verdana" w:hAnsi="Verdana"/>
              </w:rPr>
              <w:t xml:space="preserve">, schema, versione, opzione, Organismo di certificazione di riferimento, prodotti e status, dichiarazione di manipolazione/lavorazione del prodotto, numero di produttori, paese di produzione e destinazione, Unità Produttive e di Manipolazione Derrate, produzioni parallele) </w:t>
            </w:r>
            <w:r w:rsidRPr="000C696A">
              <w:rPr>
                <w:rFonts w:ascii="Verdana" w:hAnsi="Verdana"/>
              </w:rPr>
              <w:sym w:font="Wingdings" w:char="F0E0"/>
            </w:r>
            <w:r w:rsidRPr="000C696A">
              <w:rPr>
                <w:rFonts w:ascii="Verdana" w:hAnsi="Verdana"/>
              </w:rPr>
              <w:t xml:space="preserve"> </w:t>
            </w:r>
            <w:r w:rsidR="00A02AB3" w:rsidRPr="000C696A">
              <w:rPr>
                <w:rFonts w:ascii="Verdana" w:hAnsi="Verdana"/>
              </w:rPr>
              <w:t xml:space="preserve">GlobalG.A.P. </w:t>
            </w:r>
            <w:r w:rsidRPr="000C696A">
              <w:rPr>
                <w:rFonts w:ascii="Verdana" w:hAnsi="Verdana"/>
              </w:rPr>
              <w:t xml:space="preserve">e </w:t>
            </w:r>
            <w:r w:rsidR="00A02AB3" w:rsidRPr="000C696A">
              <w:rPr>
                <w:rFonts w:ascii="Verdana" w:hAnsi="Verdana"/>
              </w:rPr>
              <w:t>Made in Quality</w:t>
            </w:r>
            <w:r w:rsidRPr="000C696A">
              <w:rPr>
                <w:rFonts w:ascii="Verdana" w:hAnsi="Verdana"/>
              </w:rPr>
              <w:t xml:space="preserve"> possono usare i dati della registrazione esclusivamente per le loro procedure interne e per le procedure sanzionatorie</w:t>
            </w:r>
          </w:p>
        </w:tc>
      </w:tr>
      <w:tr w:rsidR="005E1771" w:rsidRPr="000C696A" w:rsidTr="005E1771">
        <w:trPr>
          <w:trHeight w:val="377"/>
        </w:trPr>
        <w:tc>
          <w:tcPr>
            <w:tcW w:w="185" w:type="pct"/>
            <w:shd w:val="clear" w:color="auto" w:fill="auto"/>
          </w:tcPr>
          <w:p w:rsidR="005E1771" w:rsidRPr="000C696A" w:rsidRDefault="005E1771" w:rsidP="00A02AB3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</w:p>
        </w:tc>
        <w:tc>
          <w:tcPr>
            <w:tcW w:w="4815" w:type="pct"/>
            <w:shd w:val="clear" w:color="auto" w:fill="auto"/>
          </w:tcPr>
          <w:p w:rsidR="005E1771" w:rsidRPr="000C696A" w:rsidRDefault="005E1771" w:rsidP="00A02AB3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Pubblicazione dei dati di contatto a diversi utenti, solo su richiesta</w:t>
            </w:r>
          </w:p>
        </w:tc>
      </w:tr>
      <w:tr w:rsidR="005E1771" w:rsidRPr="000C696A" w:rsidTr="00586668">
        <w:trPr>
          <w:trHeight w:val="377"/>
        </w:trPr>
        <w:tc>
          <w:tcPr>
            <w:tcW w:w="185" w:type="pct"/>
            <w:shd w:val="clear" w:color="auto" w:fill="auto"/>
          </w:tcPr>
          <w:p w:rsidR="005E1771" w:rsidRPr="000C696A" w:rsidRDefault="005E1771" w:rsidP="00A02AB3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</w:p>
        </w:tc>
        <w:tc>
          <w:tcPr>
            <w:tcW w:w="4815" w:type="pct"/>
            <w:shd w:val="clear" w:color="auto" w:fill="auto"/>
          </w:tcPr>
          <w:p w:rsidR="005E1771" w:rsidRPr="000C696A" w:rsidRDefault="005E1771" w:rsidP="00A02AB3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 xml:space="preserve">Pubblicazione dei dati di contatto a tutti i membri di </w:t>
            </w:r>
            <w:r w:rsidR="00A02AB3" w:rsidRPr="000C696A">
              <w:rPr>
                <w:rFonts w:ascii="Verdana" w:hAnsi="Verdana"/>
              </w:rPr>
              <w:t>GlobalG.A.P.</w:t>
            </w:r>
          </w:p>
        </w:tc>
      </w:tr>
      <w:tr w:rsidR="005E1771" w:rsidRPr="000C696A" w:rsidTr="00D70D61">
        <w:trPr>
          <w:trHeight w:val="123"/>
        </w:trPr>
        <w:tc>
          <w:tcPr>
            <w:tcW w:w="185" w:type="pct"/>
            <w:shd w:val="clear" w:color="auto" w:fill="auto"/>
          </w:tcPr>
          <w:p w:rsidR="005E1771" w:rsidRPr="000C696A" w:rsidRDefault="005E1771" w:rsidP="00A02AB3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</w:p>
        </w:tc>
        <w:tc>
          <w:tcPr>
            <w:tcW w:w="4815" w:type="pct"/>
            <w:shd w:val="clear" w:color="auto" w:fill="auto"/>
          </w:tcPr>
          <w:p w:rsidR="00586668" w:rsidRPr="000C696A" w:rsidRDefault="005E1771" w:rsidP="00586668">
            <w:pPr>
              <w:spacing w:after="120"/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Pubblicazione dei dati di contatto disponibili al pubblico</w:t>
            </w:r>
          </w:p>
        </w:tc>
      </w:tr>
      <w:tr w:rsidR="00586668" w:rsidRPr="000C696A" w:rsidTr="00021A25">
        <w:trPr>
          <w:trHeight w:val="377"/>
        </w:trPr>
        <w:tc>
          <w:tcPr>
            <w:tcW w:w="185" w:type="pct"/>
            <w:shd w:val="clear" w:color="auto" w:fill="auto"/>
          </w:tcPr>
          <w:p w:rsidR="00586668" w:rsidRPr="000C696A" w:rsidRDefault="00586668" w:rsidP="00EB0CCA">
            <w:pPr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6A">
              <w:rPr>
                <w:rFonts w:ascii="Verdana" w:hAnsi="Verdana"/>
              </w:rPr>
              <w:instrText xml:space="preserve"> FORMCHECKBOX </w:instrText>
            </w:r>
            <w:r w:rsidR="000C696A" w:rsidRPr="000C696A">
              <w:rPr>
                <w:rFonts w:ascii="Verdana" w:hAnsi="Verdana"/>
              </w:rPr>
            </w:r>
            <w:r w:rsidR="000C696A" w:rsidRPr="000C696A">
              <w:rPr>
                <w:rFonts w:ascii="Verdana" w:hAnsi="Verdana"/>
              </w:rPr>
              <w:fldChar w:fldCharType="separate"/>
            </w:r>
            <w:r w:rsidRPr="000C696A">
              <w:rPr>
                <w:rFonts w:ascii="Verdana" w:hAnsi="Verdana"/>
              </w:rPr>
              <w:fldChar w:fldCharType="end"/>
            </w:r>
          </w:p>
        </w:tc>
        <w:tc>
          <w:tcPr>
            <w:tcW w:w="4815" w:type="pct"/>
            <w:shd w:val="clear" w:color="auto" w:fill="auto"/>
          </w:tcPr>
          <w:p w:rsidR="007949CA" w:rsidRPr="000C696A" w:rsidRDefault="00586668" w:rsidP="00EB0CCA">
            <w:pPr>
              <w:ind w:left="34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Decido di avvalermi del Programma di riconoscimenti non annunciati</w:t>
            </w:r>
          </w:p>
        </w:tc>
      </w:tr>
    </w:tbl>
    <w:p w:rsidR="00EE3D44" w:rsidRPr="000C696A" w:rsidRDefault="00D70D61" w:rsidP="0062672D">
      <w:pPr>
        <w:spacing w:before="240"/>
        <w:rPr>
          <w:rFonts w:ascii="Verdana" w:hAnsi="Verdana"/>
          <w:szCs w:val="22"/>
        </w:rPr>
      </w:pPr>
      <w:r w:rsidRPr="000C696A">
        <w:rPr>
          <w:rFonts w:ascii="Verdana" w:hAnsi="Verdana"/>
          <w:szCs w:val="22"/>
        </w:rPr>
        <w:t>A</w:t>
      </w:r>
      <w:r w:rsidR="00EE3D44" w:rsidRPr="000C696A">
        <w:rPr>
          <w:rFonts w:ascii="Verdana" w:hAnsi="Verdana"/>
          <w:szCs w:val="22"/>
        </w:rPr>
        <w:t>nnotazioni aggiuntive o eventuali esclusioni applicabili all’azienda.</w:t>
      </w:r>
    </w:p>
    <w:p w:rsidR="00EE3D44" w:rsidRPr="000C696A" w:rsidRDefault="00EE3D44" w:rsidP="00EE3D44">
      <w:pPr>
        <w:spacing w:before="120"/>
        <w:rPr>
          <w:rFonts w:ascii="Verdana" w:hAnsi="Verdana"/>
          <w:sz w:val="18"/>
          <w:szCs w:val="18"/>
        </w:rPr>
      </w:pPr>
      <w:r w:rsidRPr="000C696A">
        <w:rPr>
          <w:rFonts w:ascii="Verdana" w:hAnsi="Verdana"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0C696A">
        <w:rPr>
          <w:rFonts w:ascii="Verdana" w:hAnsi="Verdana"/>
          <w:sz w:val="18"/>
          <w:szCs w:val="18"/>
        </w:rPr>
        <w:instrText xml:space="preserve"> FORMTEXT </w:instrText>
      </w:r>
      <w:r w:rsidRPr="000C696A">
        <w:rPr>
          <w:rFonts w:ascii="Verdana" w:hAnsi="Verdana"/>
          <w:sz w:val="18"/>
          <w:szCs w:val="18"/>
        </w:rPr>
      </w:r>
      <w:r w:rsidRPr="000C696A">
        <w:rPr>
          <w:rFonts w:ascii="Verdana" w:hAnsi="Verdana"/>
          <w:sz w:val="18"/>
          <w:szCs w:val="18"/>
        </w:rPr>
        <w:fldChar w:fldCharType="separate"/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sz w:val="18"/>
          <w:szCs w:val="18"/>
        </w:rPr>
        <w:fldChar w:fldCharType="end"/>
      </w:r>
    </w:p>
    <w:p w:rsidR="00C1194F" w:rsidRPr="000C696A" w:rsidRDefault="00C1194F" w:rsidP="00EE3D44">
      <w:pPr>
        <w:rPr>
          <w:rFonts w:ascii="Verdana" w:hAnsi="Verdana"/>
        </w:rPr>
      </w:pPr>
    </w:p>
    <w:p w:rsidR="00F96FB5" w:rsidRPr="000C696A" w:rsidRDefault="00F96FB5" w:rsidP="00EE3D44">
      <w:pPr>
        <w:rPr>
          <w:rFonts w:ascii="Verdana" w:hAnsi="Verdana"/>
        </w:rPr>
      </w:pPr>
    </w:p>
    <w:p w:rsidR="001167EE" w:rsidRPr="000C696A" w:rsidRDefault="001167EE" w:rsidP="00EE3D44">
      <w:pPr>
        <w:rPr>
          <w:rFonts w:ascii="Verdana" w:hAnsi="Verdana"/>
        </w:rPr>
      </w:pPr>
    </w:p>
    <w:p w:rsidR="00F96FB5" w:rsidRPr="000C696A" w:rsidRDefault="00F96FB5" w:rsidP="00EE3D44">
      <w:pPr>
        <w:rPr>
          <w:rFonts w:ascii="Verdana" w:hAnsi="Verdana"/>
        </w:rPr>
      </w:pPr>
    </w:p>
    <w:p w:rsidR="00A2354B" w:rsidRPr="000C696A" w:rsidRDefault="00A2354B" w:rsidP="00EE3D44">
      <w:pPr>
        <w:rPr>
          <w:rFonts w:ascii="Verdana" w:hAnsi="Verdan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4"/>
        <w:gridCol w:w="4177"/>
        <w:gridCol w:w="2410"/>
        <w:gridCol w:w="4502"/>
      </w:tblGrid>
      <w:tr w:rsidR="001167EE" w:rsidRPr="000C696A" w:rsidTr="001167EE">
        <w:trPr>
          <w:trHeight w:val="413"/>
        </w:trPr>
        <w:tc>
          <w:tcPr>
            <w:tcW w:w="1185" w:type="pct"/>
            <w:shd w:val="clear" w:color="auto" w:fill="auto"/>
            <w:vAlign w:val="center"/>
          </w:tcPr>
          <w:p w:rsidR="00A2354B" w:rsidRPr="000C696A" w:rsidRDefault="00A2354B" w:rsidP="001167EE">
            <w:pPr>
              <w:jc w:val="right"/>
              <w:rPr>
                <w:rFonts w:ascii="Verdana" w:hAnsi="Verdana"/>
                <w:smallCaps/>
              </w:rPr>
            </w:pPr>
          </w:p>
          <w:p w:rsidR="001167EE" w:rsidRPr="000C696A" w:rsidRDefault="001167EE" w:rsidP="001167EE">
            <w:pPr>
              <w:jc w:val="right"/>
              <w:rPr>
                <w:rFonts w:ascii="Verdana" w:hAnsi="Verdana"/>
                <w:smallCaps/>
              </w:rPr>
            </w:pPr>
            <w:r w:rsidRPr="000C696A">
              <w:rPr>
                <w:rFonts w:ascii="Verdana" w:hAnsi="Verdana"/>
                <w:smallCaps/>
              </w:rPr>
              <w:t xml:space="preserve">Codice SDI </w:t>
            </w:r>
            <w:proofErr w:type="spellStart"/>
            <w:r w:rsidRPr="000C696A">
              <w:rPr>
                <w:rFonts w:ascii="Verdana" w:hAnsi="Verdana"/>
                <w:smallCaps/>
              </w:rPr>
              <w:t>ft</w:t>
            </w:r>
            <w:proofErr w:type="spellEnd"/>
            <w:r w:rsidRPr="000C696A">
              <w:rPr>
                <w:rFonts w:ascii="Verdana" w:hAnsi="Verdana"/>
                <w:smallCaps/>
              </w:rPr>
              <w:t>. elettronica: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EE" w:rsidRPr="000C696A" w:rsidRDefault="001167EE" w:rsidP="001167EE">
            <w:pPr>
              <w:jc w:val="left"/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1167EE" w:rsidRPr="000C696A" w:rsidRDefault="001167EE" w:rsidP="001167EE">
            <w:pPr>
              <w:jc w:val="right"/>
              <w:rPr>
                <w:rFonts w:ascii="Verdana" w:hAnsi="Verdana"/>
                <w:smallCaps/>
              </w:rPr>
            </w:pPr>
            <w:proofErr w:type="spellStart"/>
            <w:r w:rsidRPr="000C696A">
              <w:rPr>
                <w:rFonts w:ascii="Verdana" w:hAnsi="Verdana"/>
                <w:smallCaps/>
              </w:rPr>
              <w:t>Pec</w:t>
            </w:r>
            <w:proofErr w:type="spellEnd"/>
            <w:r w:rsidRPr="000C696A">
              <w:rPr>
                <w:rFonts w:ascii="Verdana" w:hAnsi="Verdana"/>
                <w:smallCaps/>
              </w:rPr>
              <w:t xml:space="preserve"> </w:t>
            </w:r>
            <w:proofErr w:type="spellStart"/>
            <w:r w:rsidRPr="000C696A">
              <w:rPr>
                <w:rFonts w:ascii="Verdana" w:hAnsi="Verdana"/>
                <w:smallCaps/>
              </w:rPr>
              <w:t>ft</w:t>
            </w:r>
            <w:proofErr w:type="spellEnd"/>
            <w:r w:rsidRPr="000C696A">
              <w:rPr>
                <w:rFonts w:ascii="Verdana" w:hAnsi="Verdana"/>
                <w:smallCaps/>
              </w:rPr>
              <w:t>. Elettronica: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7EE" w:rsidRPr="000C696A" w:rsidRDefault="001167EE" w:rsidP="00D058FB">
            <w:pPr>
              <w:rPr>
                <w:rFonts w:ascii="Verdana" w:hAnsi="Verdana"/>
                <w:bCs/>
                <w:lang w:eastAsia="zh-CN"/>
              </w:rPr>
            </w:pPr>
            <w:r w:rsidRPr="000C696A">
              <w:rPr>
                <w:rFonts w:ascii="Verdana" w:hAnsi="Verdana"/>
                <w:bCs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C696A">
              <w:rPr>
                <w:rFonts w:ascii="Verdana" w:hAnsi="Verdana"/>
                <w:bCs/>
                <w:lang w:eastAsia="zh-CN"/>
              </w:rPr>
              <w:instrText xml:space="preserve"> FORMTEXT </w:instrText>
            </w:r>
            <w:r w:rsidRPr="000C696A">
              <w:rPr>
                <w:rFonts w:ascii="Verdana" w:hAnsi="Verdana"/>
                <w:bCs/>
                <w:lang w:eastAsia="zh-CN"/>
              </w:rPr>
            </w:r>
            <w:r w:rsidRPr="000C696A">
              <w:rPr>
                <w:rFonts w:ascii="Verdana" w:hAnsi="Verdana"/>
                <w:bCs/>
                <w:lang w:eastAsia="zh-CN"/>
              </w:rPr>
              <w:fldChar w:fldCharType="separate"/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t> </w:t>
            </w:r>
            <w:r w:rsidRPr="000C696A">
              <w:rPr>
                <w:rFonts w:ascii="Verdana" w:hAnsi="Verdana"/>
                <w:bCs/>
                <w:lang w:eastAsia="zh-CN"/>
              </w:rPr>
              <w:fldChar w:fldCharType="end"/>
            </w:r>
          </w:p>
        </w:tc>
      </w:tr>
    </w:tbl>
    <w:p w:rsidR="001870E5" w:rsidRPr="000C696A" w:rsidRDefault="001870E5" w:rsidP="00D43786">
      <w:pPr>
        <w:rPr>
          <w:rFonts w:ascii="Verdana" w:hAnsi="Verdana"/>
        </w:rPr>
      </w:pPr>
    </w:p>
    <w:p w:rsidR="001167EE" w:rsidRPr="000C696A" w:rsidRDefault="001167EE" w:rsidP="00D43786">
      <w:pPr>
        <w:rPr>
          <w:rFonts w:ascii="Verdana" w:hAnsi="Verdana"/>
        </w:rPr>
      </w:pPr>
    </w:p>
    <w:tbl>
      <w:tblPr>
        <w:tblStyle w:val="Grigliatabella"/>
        <w:tblW w:w="4927" w:type="pct"/>
        <w:tblLook w:val="04A0" w:firstRow="1" w:lastRow="0" w:firstColumn="1" w:lastColumn="0" w:noHBand="0" w:noVBand="1"/>
      </w:tblPr>
      <w:tblGrid>
        <w:gridCol w:w="3088"/>
        <w:gridCol w:w="3348"/>
        <w:gridCol w:w="3620"/>
        <w:gridCol w:w="4265"/>
      </w:tblGrid>
      <w:tr w:rsidR="00132D81" w:rsidRPr="000C696A" w:rsidTr="00132D81">
        <w:tc>
          <w:tcPr>
            <w:tcW w:w="2247" w:type="pct"/>
            <w:gridSpan w:val="2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  <w:i/>
                <w:smallCaps/>
                <w:szCs w:val="22"/>
              </w:rPr>
              <w:t xml:space="preserve">Sede Legale </w:t>
            </w:r>
            <w:r w:rsidRPr="000C696A">
              <w:rPr>
                <w:rFonts w:ascii="Verdana" w:hAnsi="Verdana"/>
                <w:i/>
                <w:smallCaps/>
                <w:szCs w:val="22"/>
                <w:vertAlign w:val="superscript"/>
              </w:rPr>
              <w:t>(*)</w:t>
            </w:r>
          </w:p>
        </w:tc>
        <w:tc>
          <w:tcPr>
            <w:tcW w:w="2753" w:type="pct"/>
            <w:gridSpan w:val="2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i/>
                <w:smallCaps/>
                <w:szCs w:val="22"/>
              </w:rPr>
            </w:pPr>
            <w:r w:rsidRPr="000C696A">
              <w:rPr>
                <w:rFonts w:ascii="Verdana" w:hAnsi="Verdana"/>
                <w:i/>
                <w:smallCaps/>
                <w:szCs w:val="22"/>
              </w:rPr>
              <w:t xml:space="preserve">Sede Operativa </w:t>
            </w:r>
            <w:r w:rsidRPr="000C696A">
              <w:rPr>
                <w:rFonts w:ascii="Verdana" w:hAnsi="Verdana"/>
                <w:i/>
                <w:smallCaps/>
                <w:szCs w:val="22"/>
                <w:vertAlign w:val="superscript"/>
              </w:rPr>
              <w:t>(*)</w:t>
            </w:r>
          </w:p>
        </w:tc>
      </w:tr>
      <w:tr w:rsidR="00132D81" w:rsidRPr="000C696A" w:rsidTr="00132D81">
        <w:tc>
          <w:tcPr>
            <w:tcW w:w="1078" w:type="pct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  <w:szCs w:val="22"/>
              </w:rPr>
              <w:t>Coordinate latitudine N/S</w:t>
            </w:r>
          </w:p>
        </w:tc>
        <w:tc>
          <w:tcPr>
            <w:tcW w:w="1169" w:type="pct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  <w:szCs w:val="22"/>
              </w:rPr>
              <w:t>Coordinate longitudine E/O</w:t>
            </w:r>
          </w:p>
        </w:tc>
        <w:tc>
          <w:tcPr>
            <w:tcW w:w="1264" w:type="pct"/>
          </w:tcPr>
          <w:p w:rsidR="00132D81" w:rsidRPr="000C696A" w:rsidRDefault="00D32155" w:rsidP="00D32155">
            <w:pPr>
              <w:spacing w:before="60" w:after="60"/>
              <w:jc w:val="center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  <w:szCs w:val="22"/>
              </w:rPr>
              <w:t xml:space="preserve">Coordinate latitudine N/S </w:t>
            </w:r>
          </w:p>
        </w:tc>
        <w:tc>
          <w:tcPr>
            <w:tcW w:w="1489" w:type="pct"/>
          </w:tcPr>
          <w:p w:rsidR="00132D81" w:rsidRPr="000C696A" w:rsidRDefault="00D32155" w:rsidP="00132D81">
            <w:pPr>
              <w:spacing w:before="60" w:after="60"/>
              <w:jc w:val="center"/>
              <w:rPr>
                <w:rFonts w:ascii="Verdana" w:hAnsi="Verdana"/>
                <w:szCs w:val="22"/>
              </w:rPr>
            </w:pPr>
            <w:r w:rsidRPr="000C696A">
              <w:rPr>
                <w:rFonts w:ascii="Verdana" w:hAnsi="Verdana"/>
                <w:szCs w:val="22"/>
              </w:rPr>
              <w:t>Coordinate longitudine E/O</w:t>
            </w:r>
          </w:p>
        </w:tc>
      </w:tr>
      <w:tr w:rsidR="00132D81" w:rsidRPr="000C696A" w:rsidTr="00132D81">
        <w:tc>
          <w:tcPr>
            <w:tcW w:w="1078" w:type="pct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9" w:type="pct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64" w:type="pct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89" w:type="pct"/>
          </w:tcPr>
          <w:p w:rsidR="00132D81" w:rsidRPr="000C696A" w:rsidRDefault="00132D81" w:rsidP="00132D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132D81" w:rsidRPr="000C696A" w:rsidRDefault="00132D81" w:rsidP="00132D81">
      <w:pPr>
        <w:spacing w:before="120"/>
        <w:rPr>
          <w:rFonts w:ascii="Verdana" w:hAnsi="Verdana"/>
          <w:szCs w:val="22"/>
        </w:rPr>
      </w:pPr>
      <w:r w:rsidRPr="000C696A">
        <w:rPr>
          <w:rFonts w:ascii="Verdana" w:hAnsi="Verdana"/>
          <w:i/>
          <w:smallCaps/>
          <w:szCs w:val="22"/>
          <w:vertAlign w:val="superscript"/>
        </w:rPr>
        <w:t>(*)</w:t>
      </w:r>
      <w:r w:rsidRPr="000C696A">
        <w:rPr>
          <w:rFonts w:ascii="Verdana" w:hAnsi="Verdana"/>
          <w:i/>
          <w:smallCaps/>
          <w:sz w:val="18"/>
          <w:szCs w:val="22"/>
        </w:rPr>
        <w:t xml:space="preserve"> </w:t>
      </w:r>
      <w:r w:rsidRPr="000C696A">
        <w:rPr>
          <w:rFonts w:ascii="Verdana" w:hAnsi="Verdana"/>
          <w:i/>
          <w:sz w:val="18"/>
          <w:szCs w:val="22"/>
        </w:rPr>
        <w:t>Il livello di precisione minimo del dato deve essere di +/- 10m</w:t>
      </w:r>
    </w:p>
    <w:p w:rsidR="00720FB4" w:rsidRPr="000C696A" w:rsidRDefault="00720FB4" w:rsidP="00720FB4">
      <w:pPr>
        <w:rPr>
          <w:rFonts w:ascii="Verdana" w:hAnsi="Verdana"/>
        </w:rPr>
      </w:pPr>
    </w:p>
    <w:p w:rsidR="0031489C" w:rsidRPr="000C696A" w:rsidRDefault="0031489C" w:rsidP="00720FB4">
      <w:pPr>
        <w:rPr>
          <w:rFonts w:ascii="Verdana" w:hAnsi="Verdana"/>
          <w:sz w:val="10"/>
          <w:szCs w:val="10"/>
        </w:rPr>
      </w:pP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 xml:space="preserve">Ai sensi dell’art. 13 </w:t>
      </w:r>
      <w:proofErr w:type="spellStart"/>
      <w:r w:rsidRPr="000C696A">
        <w:rPr>
          <w:rFonts w:ascii="Calibri" w:hAnsi="Calibri" w:cs="Calibri"/>
          <w:i/>
          <w:sz w:val="16"/>
          <w:szCs w:val="16"/>
        </w:rPr>
        <w:t>deI</w:t>
      </w:r>
      <w:proofErr w:type="spellEnd"/>
      <w:r w:rsidRPr="000C696A">
        <w:rPr>
          <w:rFonts w:ascii="Calibri" w:hAnsi="Calibri" w:cs="Calibri"/>
          <w:i/>
          <w:sz w:val="16"/>
          <w:szCs w:val="16"/>
        </w:rPr>
        <w:t xml:space="preserve"> GDPR 679/2016 ed in relazione ai Suoi dati personali forniti all’azienda, La informiamo di quanto segue. Titolare dei dati personali è </w:t>
      </w:r>
      <w:proofErr w:type="spellStart"/>
      <w:r w:rsidRPr="000C696A">
        <w:rPr>
          <w:rFonts w:ascii="Calibri" w:hAnsi="Calibri" w:cs="Calibri"/>
          <w:i/>
          <w:sz w:val="16"/>
          <w:szCs w:val="16"/>
        </w:rPr>
        <w:t>CeRSAA</w:t>
      </w:r>
      <w:proofErr w:type="spellEnd"/>
      <w:r w:rsidRPr="000C696A">
        <w:rPr>
          <w:rFonts w:ascii="Calibri" w:hAnsi="Calibri" w:cs="Calibri"/>
          <w:i/>
          <w:sz w:val="16"/>
          <w:szCs w:val="16"/>
        </w:rPr>
        <w:t xml:space="preserve"> Centro di Sperimentazione e Assistenza Agricola con sede legale in via </w:t>
      </w:r>
      <w:proofErr w:type="spellStart"/>
      <w:r w:rsidRPr="000C696A">
        <w:rPr>
          <w:rFonts w:ascii="Calibri" w:hAnsi="Calibri" w:cs="Calibri"/>
          <w:i/>
          <w:sz w:val="16"/>
          <w:szCs w:val="16"/>
        </w:rPr>
        <w:t>Quarda</w:t>
      </w:r>
      <w:proofErr w:type="spellEnd"/>
      <w:r w:rsidRPr="000C696A">
        <w:rPr>
          <w:rFonts w:ascii="Calibri" w:hAnsi="Calibri" w:cs="Calibri"/>
          <w:i/>
          <w:sz w:val="16"/>
          <w:szCs w:val="16"/>
        </w:rPr>
        <w:t xml:space="preserve"> Superiore 16 17100 SAVONA.</w:t>
      </w: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>Il trattamento cui saranno sottoposti i Suoi dati personali è finalizzato ad adempiere a Sue specifiche richieste nonché ad adempiere agli obblighi normativi</w:t>
      </w:r>
      <w:r w:rsidR="00741ED0" w:rsidRPr="000C696A">
        <w:rPr>
          <w:rFonts w:ascii="Calibri" w:hAnsi="Calibri" w:cs="Calibri"/>
          <w:i/>
          <w:sz w:val="16"/>
          <w:szCs w:val="16"/>
        </w:rPr>
        <w:t>, legislativi e  contrattuali</w:t>
      </w:r>
      <w:r w:rsidRPr="000C696A">
        <w:rPr>
          <w:rFonts w:ascii="Calibri" w:hAnsi="Calibri" w:cs="Calibri"/>
          <w:i/>
          <w:sz w:val="16"/>
          <w:szCs w:val="16"/>
        </w:rPr>
        <w:t xml:space="preserve">. La base giuridica è da rinvenirsi nell’esecuzione di un contratto di cui l’interessato è parte. </w:t>
      </w: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>In relazione alle finalità indicate al punto precedente il trattamento dei dati personali da noi acquisiti potrà essere svolto con il supporto di mezzi cartacei, informatici o comunque automatizzati.</w:t>
      </w: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>Sempre ed esclusivamente per l’espletamento delle finalità istituzionali e per quelle connesse con gli obblighi contrattuali, potremmo trovarci nella condizione di dover comunicare i Suoi dati a soggetti terzi di diritto privato sia enti pubblici. Inoltre dei dati medesimi potranno venire a conoscenza, secondo i limiti e le condizioni dei rispettivi incarichi, i soggetti espressamente autorizzati dal Titolare del trattamento delle diverse fasi del trattamento necessarie alla erogazione dei ns. servizi.</w:t>
      </w: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 xml:space="preserve">I Suoi dati personali non sono né saranno soggetti a diffusione e non saranno trasferiti in Paesi extra UE. </w:t>
      </w: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>Il conferimento dei dati è strettamente necessario per la corretta gestione e realizzazione del servizio da Lei richiesto e la loro mancata indicazione comporta l’impossibilità di portare a termine in maniera esatta l’adempimento delle obbligazioni contrattuali a nostro carico e/o di Sue specifiche richieste.</w:t>
      </w: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>I Suoi dati personali, poiché strettamente connessi con la documentazione relativa allo svolgimento dei nostri incarichi, saranno conservati per dieci anni, come richiesto dall'art. 2214, codice civile. </w:t>
      </w:r>
    </w:p>
    <w:p w:rsidR="00A2354B" w:rsidRPr="000C696A" w:rsidRDefault="00A2354B" w:rsidP="00A2354B">
      <w:pPr>
        <w:rPr>
          <w:rFonts w:ascii="Calibri" w:hAnsi="Calibri" w:cs="Calibri"/>
          <w:i/>
          <w:sz w:val="16"/>
          <w:szCs w:val="16"/>
        </w:rPr>
      </w:pPr>
      <w:r w:rsidRPr="000C696A">
        <w:rPr>
          <w:rFonts w:ascii="Calibri" w:hAnsi="Calibri" w:cs="Calibri"/>
          <w:i/>
          <w:sz w:val="16"/>
          <w:szCs w:val="16"/>
        </w:rPr>
        <w:t>Ai sensi dell'art. 13, comma 2 del citato Regolamento UE 679/2016, La informiamo che Le sono garantiti numerosi diritti. Tra questi, Le ricordiamo il diritto di ottenere dal Titolare l'accesso ai Suoi dati personali, la rettifica, la cancellazione o la limitazione del trattamento e la portabilità degli stessi. Per l'esercizio di tali diritti potrà scrivere a </w:t>
      </w:r>
      <w:proofErr w:type="spellStart"/>
      <w:r w:rsidRPr="000C696A">
        <w:rPr>
          <w:rFonts w:ascii="Calibri" w:hAnsi="Calibri" w:cs="Calibri"/>
          <w:i/>
          <w:sz w:val="16"/>
          <w:szCs w:val="16"/>
        </w:rPr>
        <w:t>CeRSAA</w:t>
      </w:r>
      <w:proofErr w:type="spellEnd"/>
      <w:r w:rsidRPr="000C696A">
        <w:rPr>
          <w:rFonts w:ascii="Calibri" w:hAnsi="Calibri" w:cs="Calibri"/>
          <w:i/>
          <w:sz w:val="16"/>
          <w:szCs w:val="16"/>
        </w:rPr>
        <w:t xml:space="preserve"> con sede in </w:t>
      </w:r>
      <w:proofErr w:type="spellStart"/>
      <w:r w:rsidRPr="000C696A">
        <w:rPr>
          <w:rFonts w:ascii="Calibri" w:hAnsi="Calibri" w:cs="Calibri"/>
          <w:i/>
          <w:sz w:val="16"/>
          <w:szCs w:val="16"/>
        </w:rPr>
        <w:t>Quarda</w:t>
      </w:r>
      <w:proofErr w:type="spellEnd"/>
      <w:r w:rsidRPr="000C696A">
        <w:rPr>
          <w:rFonts w:ascii="Calibri" w:hAnsi="Calibri" w:cs="Calibri"/>
          <w:i/>
          <w:sz w:val="16"/>
          <w:szCs w:val="16"/>
        </w:rPr>
        <w:t xml:space="preserve"> Superiore 16 17100 SAVONA. Le ricordiamo che Lei ha altresì il diritto di proporre reclamo all'Autorità Garante per la protezione dei dati personali. Responsabile del trattamento è il Direttore del CERSAA: dott. agr. Giovanni Minuto.</w:t>
      </w:r>
    </w:p>
    <w:p w:rsidR="001870E5" w:rsidRPr="000C696A" w:rsidRDefault="001870E5" w:rsidP="00D43786">
      <w:pPr>
        <w:rPr>
          <w:rFonts w:ascii="Verdana" w:hAnsi="Verdana"/>
        </w:rPr>
      </w:pPr>
    </w:p>
    <w:p w:rsidR="00C16EB5" w:rsidRPr="000C696A" w:rsidRDefault="00C16EB5" w:rsidP="00D43786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8"/>
        <w:gridCol w:w="7229"/>
      </w:tblGrid>
      <w:tr w:rsidR="00033986" w:rsidRPr="000C696A" w:rsidTr="00EB180F">
        <w:tc>
          <w:tcPr>
            <w:tcW w:w="7228" w:type="dxa"/>
            <w:shd w:val="clear" w:color="auto" w:fill="auto"/>
          </w:tcPr>
          <w:p w:rsidR="00033986" w:rsidRPr="000C696A" w:rsidRDefault="00033986" w:rsidP="00EB180F">
            <w:pPr>
              <w:jc w:val="center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Data di sottoscrizione della domanda</w:t>
            </w:r>
          </w:p>
        </w:tc>
        <w:tc>
          <w:tcPr>
            <w:tcW w:w="7229" w:type="dxa"/>
            <w:shd w:val="clear" w:color="auto" w:fill="auto"/>
          </w:tcPr>
          <w:p w:rsidR="00033986" w:rsidRPr="000C696A" w:rsidRDefault="00033986" w:rsidP="00EB180F">
            <w:pPr>
              <w:jc w:val="center"/>
              <w:rPr>
                <w:rFonts w:ascii="Verdana" w:hAnsi="Verdana"/>
              </w:rPr>
            </w:pPr>
            <w:r w:rsidRPr="000C696A">
              <w:rPr>
                <w:rFonts w:ascii="Verdana" w:hAnsi="Verdana"/>
              </w:rPr>
              <w:t>Timbro e firma del Legale Rappresentante</w:t>
            </w:r>
          </w:p>
        </w:tc>
      </w:tr>
      <w:tr w:rsidR="00033986" w:rsidRPr="000C696A" w:rsidTr="00EB180F">
        <w:trPr>
          <w:trHeight w:val="513"/>
        </w:trPr>
        <w:tc>
          <w:tcPr>
            <w:tcW w:w="7228" w:type="dxa"/>
            <w:shd w:val="clear" w:color="auto" w:fill="auto"/>
            <w:vAlign w:val="bottom"/>
          </w:tcPr>
          <w:p w:rsidR="00033986" w:rsidRPr="000C696A" w:rsidRDefault="00A727EE" w:rsidP="00EB180F">
            <w:pPr>
              <w:jc w:val="center"/>
              <w:rPr>
                <w:rFonts w:ascii="Verdana" w:hAnsi="Verdana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C69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33986" w:rsidRPr="000C696A">
              <w:rPr>
                <w:rFonts w:ascii="Verdana" w:hAnsi="Verdana" w:cs="Verdana"/>
              </w:rPr>
              <w:t xml:space="preserve">/ 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C696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33986" w:rsidRPr="000C696A">
              <w:rPr>
                <w:rFonts w:ascii="Verdana" w:hAnsi="Verdana" w:cs="Verdana"/>
              </w:rPr>
              <w:t xml:space="preserve">/ 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033986" w:rsidRPr="000C696A" w:rsidRDefault="00A727EE" w:rsidP="00EB180F">
            <w:pPr>
              <w:jc w:val="center"/>
              <w:rPr>
                <w:rFonts w:ascii="Verdana" w:hAnsi="Verdana"/>
              </w:rPr>
            </w:pPr>
            <w:r w:rsidRPr="000C696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C696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696A">
              <w:rPr>
                <w:rFonts w:ascii="Verdana" w:hAnsi="Verdana"/>
                <w:sz w:val="18"/>
                <w:szCs w:val="18"/>
              </w:rPr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C696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D276F" w:rsidRPr="000C696A" w:rsidRDefault="00FD276F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3D27DB" w:rsidRPr="000C696A" w:rsidRDefault="0010724D" w:rsidP="00033986">
      <w:pPr>
        <w:jc w:val="left"/>
        <w:rPr>
          <w:rFonts w:ascii="Verdana" w:hAnsi="Verdana"/>
        </w:rPr>
      </w:pPr>
      <w:r w:rsidRPr="000C696A">
        <w:rPr>
          <w:rFonts w:ascii="Verdana" w:hAnsi="Verdana"/>
        </w:rPr>
        <w:t xml:space="preserve">Spazio riservato a Made in Quality: </w:t>
      </w: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  <w:sz w:val="18"/>
          <w:szCs w:val="18"/>
        </w:rPr>
      </w:pPr>
      <w:r w:rsidRPr="000C696A">
        <w:rPr>
          <w:rFonts w:ascii="Verdana" w:hAnsi="Verdana"/>
        </w:rPr>
        <w:t xml:space="preserve">Data riesame: </w:t>
      </w:r>
      <w:r w:rsidRPr="000C696A">
        <w:rPr>
          <w:rFonts w:ascii="Verdana" w:hAnsi="Verdana"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0C696A">
        <w:rPr>
          <w:rFonts w:ascii="Verdana" w:hAnsi="Verdana"/>
          <w:sz w:val="18"/>
          <w:szCs w:val="18"/>
        </w:rPr>
        <w:instrText xml:space="preserve"> FORMTEXT </w:instrText>
      </w:r>
      <w:r w:rsidRPr="000C696A">
        <w:rPr>
          <w:rFonts w:ascii="Verdana" w:hAnsi="Verdana"/>
          <w:sz w:val="18"/>
          <w:szCs w:val="18"/>
        </w:rPr>
      </w:r>
      <w:r w:rsidRPr="000C696A">
        <w:rPr>
          <w:rFonts w:ascii="Verdana" w:hAnsi="Verdana"/>
          <w:sz w:val="18"/>
          <w:szCs w:val="18"/>
        </w:rPr>
        <w:fldChar w:fldCharType="separate"/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sz w:val="18"/>
          <w:szCs w:val="18"/>
        </w:rPr>
        <w:fldChar w:fldCharType="end"/>
      </w:r>
      <w:r w:rsidRPr="000C696A">
        <w:rPr>
          <w:rFonts w:ascii="Verdana" w:hAnsi="Verdana"/>
          <w:sz w:val="18"/>
          <w:szCs w:val="18"/>
        </w:rPr>
        <w:t xml:space="preserve"> </w:t>
      </w:r>
      <w:r w:rsidRPr="000C696A">
        <w:rPr>
          <w:rFonts w:ascii="Verdana" w:hAnsi="Verdana" w:cs="Verdana"/>
        </w:rPr>
        <w:t xml:space="preserve">/ </w:t>
      </w:r>
      <w:r w:rsidRPr="000C696A">
        <w:rPr>
          <w:rFonts w:ascii="Verdana" w:hAnsi="Verdana"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0C696A">
        <w:rPr>
          <w:rFonts w:ascii="Verdana" w:hAnsi="Verdana"/>
          <w:sz w:val="18"/>
          <w:szCs w:val="18"/>
        </w:rPr>
        <w:instrText xml:space="preserve"> FORMTEXT </w:instrText>
      </w:r>
      <w:r w:rsidRPr="000C696A">
        <w:rPr>
          <w:rFonts w:ascii="Verdana" w:hAnsi="Verdana"/>
          <w:sz w:val="18"/>
          <w:szCs w:val="18"/>
        </w:rPr>
      </w:r>
      <w:r w:rsidRPr="000C696A">
        <w:rPr>
          <w:rFonts w:ascii="Verdana" w:hAnsi="Verdana"/>
          <w:sz w:val="18"/>
          <w:szCs w:val="18"/>
        </w:rPr>
        <w:fldChar w:fldCharType="separate"/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sz w:val="18"/>
          <w:szCs w:val="18"/>
        </w:rPr>
        <w:fldChar w:fldCharType="end"/>
      </w:r>
      <w:r w:rsidRPr="000C696A">
        <w:rPr>
          <w:rFonts w:ascii="Verdana" w:hAnsi="Verdana"/>
          <w:sz w:val="18"/>
          <w:szCs w:val="18"/>
        </w:rPr>
        <w:t xml:space="preserve"> </w:t>
      </w:r>
      <w:r w:rsidRPr="000C696A">
        <w:rPr>
          <w:rFonts w:ascii="Verdana" w:hAnsi="Verdana" w:cs="Verdana"/>
        </w:rPr>
        <w:t xml:space="preserve">/ </w:t>
      </w:r>
      <w:r w:rsidRPr="000C696A">
        <w:rPr>
          <w:rFonts w:ascii="Verdana" w:hAnsi="Verdana"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0C696A">
        <w:rPr>
          <w:rFonts w:ascii="Verdana" w:hAnsi="Verdana"/>
          <w:sz w:val="18"/>
          <w:szCs w:val="18"/>
        </w:rPr>
        <w:instrText xml:space="preserve"> FORMTEXT </w:instrText>
      </w:r>
      <w:r w:rsidRPr="000C696A">
        <w:rPr>
          <w:rFonts w:ascii="Verdana" w:hAnsi="Verdana"/>
          <w:sz w:val="18"/>
          <w:szCs w:val="18"/>
        </w:rPr>
      </w:r>
      <w:r w:rsidRPr="000C696A">
        <w:rPr>
          <w:rFonts w:ascii="Verdana" w:hAnsi="Verdana"/>
          <w:sz w:val="18"/>
          <w:szCs w:val="18"/>
        </w:rPr>
        <w:fldChar w:fldCharType="separate"/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sz w:val="18"/>
          <w:szCs w:val="18"/>
        </w:rPr>
        <w:fldChar w:fldCharType="end"/>
      </w:r>
    </w:p>
    <w:p w:rsidR="0010724D" w:rsidRPr="000C696A" w:rsidRDefault="0010724D" w:rsidP="00033986">
      <w:pPr>
        <w:jc w:val="left"/>
        <w:rPr>
          <w:rFonts w:ascii="Verdana" w:hAnsi="Verdana"/>
          <w:sz w:val="18"/>
          <w:szCs w:val="18"/>
        </w:rPr>
      </w:pPr>
    </w:p>
    <w:p w:rsidR="0010724D" w:rsidRPr="000C696A" w:rsidRDefault="0010724D" w:rsidP="00033986">
      <w:pPr>
        <w:jc w:val="left"/>
        <w:rPr>
          <w:rFonts w:ascii="Verdana" w:hAnsi="Verdana"/>
          <w:sz w:val="32"/>
          <w:szCs w:val="32"/>
        </w:rPr>
      </w:pPr>
      <w:r w:rsidRPr="000C696A">
        <w:rPr>
          <w:rFonts w:ascii="Verdana" w:hAnsi="Verdana"/>
        </w:rPr>
        <w:t xml:space="preserve">Esito Riesame Domanda di Certificazione: </w:t>
      </w:r>
      <w:r w:rsidRPr="000C696A">
        <w:rPr>
          <w:rFonts w:ascii="Verdana" w:hAnsi="Verdana"/>
          <w:sz w:val="32"/>
          <w:szCs w:val="32"/>
        </w:rPr>
        <w:t xml:space="preserve"> </w:t>
      </w:r>
    </w:p>
    <w:p w:rsidR="0010724D" w:rsidRPr="000C696A" w:rsidRDefault="0010724D" w:rsidP="0010724D">
      <w:pPr>
        <w:spacing w:before="240"/>
        <w:jc w:val="left"/>
        <w:rPr>
          <w:rFonts w:ascii="Verdana" w:hAnsi="Verdana"/>
        </w:rPr>
      </w:pPr>
      <w:r w:rsidRPr="000C696A">
        <w:rPr>
          <w:rFonts w:ascii="Verdana" w:hAnsi="Verdana"/>
          <w:sz w:val="32"/>
          <w:szCs w:val="32"/>
        </w:rPr>
        <w:t>□</w:t>
      </w:r>
      <w:r w:rsidRPr="000C696A">
        <w:rPr>
          <w:rFonts w:ascii="Verdana" w:hAnsi="Verdana"/>
        </w:rPr>
        <w:t xml:space="preserve">     OK       </w:t>
      </w: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10724D">
      <w:pPr>
        <w:jc w:val="left"/>
        <w:rPr>
          <w:rFonts w:ascii="Verdana" w:hAnsi="Verdana"/>
          <w:sz w:val="18"/>
          <w:szCs w:val="18"/>
        </w:rPr>
      </w:pPr>
      <w:r w:rsidRPr="000C696A">
        <w:rPr>
          <w:rFonts w:ascii="Verdana" w:hAnsi="Verdana"/>
          <w:sz w:val="32"/>
          <w:szCs w:val="32"/>
        </w:rPr>
        <w:t>□</w:t>
      </w:r>
      <w:r w:rsidRPr="000C696A">
        <w:rPr>
          <w:rFonts w:ascii="Verdana" w:hAnsi="Verdana"/>
        </w:rPr>
        <w:t xml:space="preserve">     Richieste integrazioni al produttore in data:   </w:t>
      </w:r>
      <w:r w:rsidRPr="000C696A">
        <w:rPr>
          <w:rFonts w:ascii="Verdana" w:hAnsi="Verdana"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0C696A">
        <w:rPr>
          <w:rFonts w:ascii="Verdana" w:hAnsi="Verdana"/>
          <w:sz w:val="18"/>
          <w:szCs w:val="18"/>
        </w:rPr>
        <w:instrText xml:space="preserve"> FORMTEXT </w:instrText>
      </w:r>
      <w:r w:rsidRPr="000C696A">
        <w:rPr>
          <w:rFonts w:ascii="Verdana" w:hAnsi="Verdana"/>
          <w:sz w:val="18"/>
          <w:szCs w:val="18"/>
        </w:rPr>
      </w:r>
      <w:r w:rsidRPr="000C696A">
        <w:rPr>
          <w:rFonts w:ascii="Verdana" w:hAnsi="Verdana"/>
          <w:sz w:val="18"/>
          <w:szCs w:val="18"/>
        </w:rPr>
        <w:fldChar w:fldCharType="separate"/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sz w:val="18"/>
          <w:szCs w:val="18"/>
        </w:rPr>
        <w:fldChar w:fldCharType="end"/>
      </w:r>
      <w:r w:rsidRPr="000C696A">
        <w:rPr>
          <w:rFonts w:ascii="Verdana" w:hAnsi="Verdana"/>
          <w:sz w:val="18"/>
          <w:szCs w:val="18"/>
        </w:rPr>
        <w:t xml:space="preserve"> </w:t>
      </w:r>
      <w:r w:rsidRPr="000C696A">
        <w:rPr>
          <w:rFonts w:ascii="Verdana" w:hAnsi="Verdana" w:cs="Verdana"/>
        </w:rPr>
        <w:t xml:space="preserve">/ </w:t>
      </w:r>
      <w:r w:rsidRPr="000C696A">
        <w:rPr>
          <w:rFonts w:ascii="Verdana" w:hAnsi="Verdana"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0C696A">
        <w:rPr>
          <w:rFonts w:ascii="Verdana" w:hAnsi="Verdana"/>
          <w:sz w:val="18"/>
          <w:szCs w:val="18"/>
        </w:rPr>
        <w:instrText xml:space="preserve"> FORMTEXT </w:instrText>
      </w:r>
      <w:r w:rsidRPr="000C696A">
        <w:rPr>
          <w:rFonts w:ascii="Verdana" w:hAnsi="Verdana"/>
          <w:sz w:val="18"/>
          <w:szCs w:val="18"/>
        </w:rPr>
      </w:r>
      <w:r w:rsidRPr="000C696A">
        <w:rPr>
          <w:rFonts w:ascii="Verdana" w:hAnsi="Verdana"/>
          <w:sz w:val="18"/>
          <w:szCs w:val="18"/>
        </w:rPr>
        <w:fldChar w:fldCharType="separate"/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sz w:val="18"/>
          <w:szCs w:val="18"/>
        </w:rPr>
        <w:fldChar w:fldCharType="end"/>
      </w:r>
      <w:r w:rsidRPr="000C696A">
        <w:rPr>
          <w:rFonts w:ascii="Verdana" w:hAnsi="Verdana"/>
          <w:sz w:val="18"/>
          <w:szCs w:val="18"/>
        </w:rPr>
        <w:t xml:space="preserve"> </w:t>
      </w:r>
      <w:r w:rsidRPr="000C696A">
        <w:rPr>
          <w:rFonts w:ascii="Verdana" w:hAnsi="Verdana" w:cs="Verdana"/>
        </w:rPr>
        <w:t xml:space="preserve">/ </w:t>
      </w:r>
      <w:r w:rsidRPr="000C696A">
        <w:rPr>
          <w:rFonts w:ascii="Verdana" w:hAnsi="Verdana"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0C696A">
        <w:rPr>
          <w:rFonts w:ascii="Verdana" w:hAnsi="Verdana"/>
          <w:sz w:val="18"/>
          <w:szCs w:val="18"/>
        </w:rPr>
        <w:instrText xml:space="preserve"> FORMTEXT </w:instrText>
      </w:r>
      <w:r w:rsidRPr="000C696A">
        <w:rPr>
          <w:rFonts w:ascii="Verdana" w:hAnsi="Verdana"/>
          <w:sz w:val="18"/>
          <w:szCs w:val="18"/>
        </w:rPr>
      </w:r>
      <w:r w:rsidRPr="000C696A">
        <w:rPr>
          <w:rFonts w:ascii="Verdana" w:hAnsi="Verdana"/>
          <w:sz w:val="18"/>
          <w:szCs w:val="18"/>
        </w:rPr>
        <w:fldChar w:fldCharType="separate"/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noProof/>
          <w:sz w:val="18"/>
          <w:szCs w:val="18"/>
        </w:rPr>
        <w:t> </w:t>
      </w:r>
      <w:r w:rsidRPr="000C696A">
        <w:rPr>
          <w:rFonts w:ascii="Verdana" w:hAnsi="Verdana"/>
          <w:sz w:val="18"/>
          <w:szCs w:val="18"/>
        </w:rPr>
        <w:fldChar w:fldCharType="end"/>
      </w:r>
      <w:r w:rsidRPr="000C696A">
        <w:rPr>
          <w:rFonts w:ascii="Verdana" w:hAnsi="Verdana"/>
          <w:sz w:val="18"/>
          <w:szCs w:val="18"/>
        </w:rPr>
        <w:t xml:space="preserve">           </w:t>
      </w:r>
      <w:r w:rsidRPr="000C696A">
        <w:rPr>
          <w:rFonts w:ascii="Verdana" w:hAnsi="Verdana"/>
          <w:sz w:val="32"/>
          <w:szCs w:val="32"/>
        </w:rPr>
        <w:t>□</w:t>
      </w:r>
      <w:r w:rsidRPr="000C696A">
        <w:rPr>
          <w:rFonts w:ascii="Verdana" w:hAnsi="Verdana"/>
        </w:rPr>
        <w:t xml:space="preserve"> via telefono             </w:t>
      </w:r>
      <w:r w:rsidRPr="000C696A">
        <w:rPr>
          <w:rFonts w:ascii="Verdana" w:hAnsi="Verdana"/>
          <w:sz w:val="32"/>
          <w:szCs w:val="32"/>
        </w:rPr>
        <w:t>□</w:t>
      </w:r>
      <w:r w:rsidRPr="000C696A">
        <w:rPr>
          <w:rFonts w:ascii="Verdana" w:hAnsi="Verdana"/>
        </w:rPr>
        <w:t xml:space="preserve"> via email       </w:t>
      </w:r>
    </w:p>
    <w:p w:rsidR="0010724D" w:rsidRPr="000C696A" w:rsidRDefault="0010724D" w:rsidP="0010724D">
      <w:pPr>
        <w:jc w:val="left"/>
        <w:rPr>
          <w:rFonts w:ascii="Verdana" w:hAnsi="Verdana"/>
        </w:rPr>
      </w:pPr>
      <w:r w:rsidRPr="000C696A">
        <w:rPr>
          <w:rFonts w:ascii="Verdana" w:hAnsi="Verdana"/>
        </w:rPr>
        <w:t xml:space="preserve">     </w:t>
      </w: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</w:rPr>
      </w:pPr>
    </w:p>
    <w:p w:rsidR="0010724D" w:rsidRPr="000C696A" w:rsidRDefault="0010724D" w:rsidP="00033986">
      <w:pPr>
        <w:jc w:val="left"/>
        <w:rPr>
          <w:rFonts w:ascii="Verdana" w:hAnsi="Verdana"/>
        </w:rPr>
      </w:pPr>
      <w:r w:rsidRPr="000C696A">
        <w:rPr>
          <w:rFonts w:ascii="Verdana" w:hAnsi="Verdana"/>
        </w:rPr>
        <w:t>Firma Responsabile Gestione Contratti:</w:t>
      </w:r>
    </w:p>
    <w:p w:rsidR="0010724D" w:rsidRPr="000C696A" w:rsidRDefault="0010724D" w:rsidP="0010724D">
      <w:pPr>
        <w:spacing w:before="240"/>
        <w:jc w:val="left"/>
        <w:rPr>
          <w:rFonts w:ascii="Verdana" w:hAnsi="Verdana"/>
        </w:rPr>
      </w:pPr>
    </w:p>
    <w:p w:rsidR="0010724D" w:rsidRPr="009B5A0E" w:rsidRDefault="0010724D" w:rsidP="0010724D">
      <w:pPr>
        <w:spacing w:before="240"/>
        <w:jc w:val="left"/>
        <w:rPr>
          <w:rFonts w:ascii="Verdana" w:hAnsi="Verdana"/>
        </w:rPr>
      </w:pPr>
      <w:r w:rsidRPr="000C696A">
        <w:rPr>
          <w:rFonts w:ascii="Verdana" w:hAnsi="Verdana"/>
        </w:rPr>
        <w:t>Firma Responsabile di Schema:</w:t>
      </w:r>
      <w:bookmarkStart w:id="19" w:name="_GoBack"/>
      <w:bookmarkEnd w:id="19"/>
    </w:p>
    <w:sectPr w:rsidR="0010724D" w:rsidRPr="009B5A0E" w:rsidSect="006A531C">
      <w:headerReference w:type="default" r:id="rId8"/>
      <w:footerReference w:type="default" r:id="rId9"/>
      <w:pgSz w:w="16840" w:h="11907" w:orient="landscape" w:code="9"/>
      <w:pgMar w:top="1418" w:right="1389" w:bottom="1276" w:left="1134" w:header="0" w:footer="3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EA" w:rsidRDefault="00553AEA">
      <w:r>
        <w:separator/>
      </w:r>
    </w:p>
  </w:endnote>
  <w:endnote w:type="continuationSeparator" w:id="0">
    <w:p w:rsidR="00553AEA" w:rsidRDefault="0055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79"/>
      <w:gridCol w:w="3810"/>
      <w:gridCol w:w="2381"/>
      <w:gridCol w:w="1721"/>
      <w:gridCol w:w="1942"/>
    </w:tblGrid>
    <w:tr w:rsidR="00553AEA" w:rsidRPr="00015F37" w:rsidTr="00C477F9">
      <w:trPr>
        <w:trHeight w:val="558"/>
        <w:jc w:val="center"/>
      </w:trPr>
      <w:tc>
        <w:tcPr>
          <w:tcW w:w="1610" w:type="pct"/>
          <w:vAlign w:val="center"/>
        </w:tcPr>
        <w:p w:rsidR="00553AEA" w:rsidRPr="00015F37" w:rsidRDefault="00553AEA" w:rsidP="000138F7">
          <w:pPr>
            <w:jc w:val="center"/>
            <w:rPr>
              <w:b/>
              <w:bCs/>
              <w:sz w:val="16"/>
              <w:szCs w:val="16"/>
              <w:lang w:eastAsia="zh-CN"/>
            </w:rPr>
          </w:pPr>
          <w:r>
            <w:rPr>
              <w:b/>
              <w:bCs/>
              <w:sz w:val="16"/>
              <w:szCs w:val="16"/>
              <w:lang w:eastAsia="zh-CN"/>
            </w:rPr>
            <w:t xml:space="preserve">DOMANDA DI </w:t>
          </w:r>
          <w:r w:rsidRPr="00C744B7">
            <w:rPr>
              <w:b/>
              <w:bCs/>
              <w:sz w:val="16"/>
              <w:szCs w:val="16"/>
              <w:lang w:eastAsia="zh-CN"/>
            </w:rPr>
            <w:t>CERTIFICAZIONE</w:t>
          </w:r>
          <w:r>
            <w:rPr>
              <w:b/>
              <w:bCs/>
              <w:sz w:val="16"/>
              <w:szCs w:val="16"/>
              <w:lang w:eastAsia="zh-CN"/>
            </w:rPr>
            <w:t xml:space="preserve"> GLOBAL GAP</w:t>
          </w:r>
          <w:r w:rsidRPr="00015F37">
            <w:rPr>
              <w:b/>
              <w:bCs/>
              <w:sz w:val="16"/>
              <w:szCs w:val="16"/>
              <w:lang w:eastAsia="zh-CN"/>
            </w:rPr>
            <w:t xml:space="preserve"> </w:t>
          </w:r>
        </w:p>
      </w:tc>
      <w:tc>
        <w:tcPr>
          <w:tcW w:w="1311" w:type="pct"/>
          <w:vAlign w:val="center"/>
        </w:tcPr>
        <w:p w:rsidR="00553AEA" w:rsidRPr="00015F37" w:rsidRDefault="00553AEA" w:rsidP="00E279C3">
          <w:pPr>
            <w:jc w:val="center"/>
            <w:rPr>
              <w:sz w:val="16"/>
              <w:szCs w:val="16"/>
              <w:lang w:eastAsia="zh-CN"/>
            </w:rPr>
          </w:pPr>
          <w:r w:rsidRPr="00015F37">
            <w:rPr>
              <w:sz w:val="16"/>
              <w:szCs w:val="16"/>
              <w:lang w:eastAsia="zh-CN"/>
            </w:rPr>
            <w:t>MREG_</w:t>
          </w:r>
          <w:r>
            <w:rPr>
              <w:sz w:val="16"/>
              <w:szCs w:val="16"/>
              <w:lang w:eastAsia="zh-CN"/>
            </w:rPr>
            <w:t>AMMIN</w:t>
          </w:r>
          <w:r w:rsidRPr="00015F37">
            <w:rPr>
              <w:sz w:val="16"/>
              <w:szCs w:val="16"/>
              <w:lang w:eastAsia="zh-CN"/>
            </w:rPr>
            <w:t>_01_OdC</w:t>
          </w:r>
        </w:p>
      </w:tc>
      <w:tc>
        <w:tcPr>
          <w:tcW w:w="819" w:type="pct"/>
          <w:vAlign w:val="center"/>
        </w:tcPr>
        <w:p w:rsidR="00553AEA" w:rsidRPr="00015F37" w:rsidRDefault="00553AEA" w:rsidP="00D020EE">
          <w:pPr>
            <w:jc w:val="center"/>
            <w:rPr>
              <w:sz w:val="16"/>
              <w:szCs w:val="16"/>
              <w:lang w:eastAsia="zh-CN"/>
            </w:rPr>
          </w:pPr>
          <w:r w:rsidRPr="00015F37">
            <w:rPr>
              <w:sz w:val="16"/>
              <w:szCs w:val="16"/>
              <w:lang w:eastAsia="zh-CN"/>
            </w:rPr>
            <w:t>Data</w:t>
          </w:r>
          <w:r>
            <w:rPr>
              <w:sz w:val="16"/>
              <w:szCs w:val="16"/>
              <w:lang w:eastAsia="zh-CN"/>
            </w:rPr>
            <w:t xml:space="preserve"> </w:t>
          </w:r>
          <w:r w:rsidRPr="00015F37">
            <w:rPr>
              <w:sz w:val="16"/>
              <w:szCs w:val="16"/>
              <w:lang w:eastAsia="zh-CN"/>
            </w:rPr>
            <w:t>emissione</w:t>
          </w:r>
        </w:p>
        <w:p w:rsidR="00553AEA" w:rsidRPr="00015F37" w:rsidRDefault="00A2354B" w:rsidP="00252B00">
          <w:pPr>
            <w:jc w:val="center"/>
            <w:rPr>
              <w:sz w:val="16"/>
              <w:szCs w:val="16"/>
              <w:lang w:eastAsia="zh-CN"/>
            </w:rPr>
          </w:pPr>
          <w:r>
            <w:rPr>
              <w:sz w:val="16"/>
              <w:szCs w:val="16"/>
              <w:lang w:eastAsia="zh-CN"/>
            </w:rPr>
            <w:t>30.09</w:t>
          </w:r>
          <w:r w:rsidR="00584A16">
            <w:rPr>
              <w:sz w:val="16"/>
              <w:szCs w:val="16"/>
              <w:lang w:eastAsia="zh-CN"/>
            </w:rPr>
            <w:t>.2021</w:t>
          </w:r>
        </w:p>
      </w:tc>
      <w:tc>
        <w:tcPr>
          <w:tcW w:w="592" w:type="pct"/>
          <w:vAlign w:val="center"/>
        </w:tcPr>
        <w:p w:rsidR="00553AEA" w:rsidRPr="00015F37" w:rsidRDefault="00553AEA" w:rsidP="008F0883">
          <w:pPr>
            <w:jc w:val="center"/>
            <w:rPr>
              <w:sz w:val="16"/>
              <w:szCs w:val="16"/>
              <w:lang w:eastAsia="zh-CN"/>
            </w:rPr>
          </w:pPr>
          <w:r w:rsidRPr="00015F37">
            <w:rPr>
              <w:sz w:val="16"/>
              <w:szCs w:val="16"/>
              <w:lang w:eastAsia="zh-CN"/>
            </w:rPr>
            <w:t>Revisione</w:t>
          </w:r>
          <w:r>
            <w:rPr>
              <w:sz w:val="16"/>
              <w:szCs w:val="16"/>
              <w:lang w:eastAsia="zh-CN"/>
            </w:rPr>
            <w:t xml:space="preserve"> </w:t>
          </w:r>
          <w:r w:rsidR="00A2354B">
            <w:rPr>
              <w:sz w:val="16"/>
              <w:szCs w:val="16"/>
              <w:lang w:eastAsia="zh-CN"/>
            </w:rPr>
            <w:t>15</w:t>
          </w:r>
        </w:p>
      </w:tc>
      <w:tc>
        <w:tcPr>
          <w:tcW w:w="668" w:type="pct"/>
          <w:vAlign w:val="center"/>
        </w:tcPr>
        <w:p w:rsidR="00553AEA" w:rsidRPr="00806B21" w:rsidRDefault="00553AEA" w:rsidP="00D020EE">
          <w:pPr>
            <w:pStyle w:val="Pidipagina"/>
            <w:jc w:val="center"/>
            <w:rPr>
              <w:sz w:val="18"/>
              <w:szCs w:val="18"/>
              <w:lang w:val="it-IT" w:eastAsia="it-IT"/>
            </w:rPr>
          </w:pPr>
          <w:r w:rsidRPr="00806B21">
            <w:rPr>
              <w:sz w:val="18"/>
              <w:szCs w:val="18"/>
              <w:lang w:val="it-IT" w:eastAsia="it-IT"/>
            </w:rPr>
            <w:t xml:space="preserve">Pag. </w:t>
          </w:r>
          <w:r w:rsidRPr="00806B21">
            <w:rPr>
              <w:b/>
              <w:bCs/>
              <w:sz w:val="18"/>
              <w:szCs w:val="18"/>
              <w:lang w:val="it-IT" w:eastAsia="it-IT"/>
            </w:rPr>
            <w:fldChar w:fldCharType="begin"/>
          </w:r>
          <w:r w:rsidRPr="00806B21">
            <w:rPr>
              <w:b/>
              <w:bCs/>
              <w:sz w:val="18"/>
              <w:szCs w:val="18"/>
              <w:lang w:val="it-IT" w:eastAsia="it-IT"/>
            </w:rPr>
            <w:instrText>PAGE  \* Arabic  \* MERGEFORMAT</w:instrText>
          </w:r>
          <w:r w:rsidRPr="00806B21">
            <w:rPr>
              <w:b/>
              <w:bCs/>
              <w:sz w:val="18"/>
              <w:szCs w:val="18"/>
              <w:lang w:val="it-IT" w:eastAsia="it-IT"/>
            </w:rPr>
            <w:fldChar w:fldCharType="separate"/>
          </w:r>
          <w:r w:rsidR="000C696A">
            <w:rPr>
              <w:b/>
              <w:bCs/>
              <w:noProof/>
              <w:sz w:val="18"/>
              <w:szCs w:val="18"/>
              <w:lang w:val="it-IT" w:eastAsia="it-IT"/>
            </w:rPr>
            <w:t>7</w:t>
          </w:r>
          <w:r w:rsidRPr="00806B21">
            <w:rPr>
              <w:b/>
              <w:bCs/>
              <w:sz w:val="18"/>
              <w:szCs w:val="18"/>
              <w:lang w:val="it-IT" w:eastAsia="it-IT"/>
            </w:rPr>
            <w:fldChar w:fldCharType="end"/>
          </w:r>
          <w:r w:rsidRPr="00806B21">
            <w:rPr>
              <w:sz w:val="18"/>
              <w:szCs w:val="18"/>
              <w:lang w:val="it-IT" w:eastAsia="it-IT"/>
            </w:rPr>
            <w:t xml:space="preserve"> di </w:t>
          </w:r>
          <w:r w:rsidRPr="00806B21">
            <w:rPr>
              <w:sz w:val="18"/>
              <w:szCs w:val="18"/>
              <w:lang w:val="it-IT" w:eastAsia="it-IT"/>
            </w:rPr>
            <w:fldChar w:fldCharType="begin"/>
          </w:r>
          <w:r w:rsidRPr="00806B21">
            <w:rPr>
              <w:sz w:val="18"/>
              <w:szCs w:val="18"/>
              <w:lang w:val="it-IT" w:eastAsia="it-IT"/>
            </w:rPr>
            <w:instrText>NUMPAGES  \* Arabic  \* MERGEFORMAT</w:instrText>
          </w:r>
          <w:r w:rsidRPr="00806B21">
            <w:rPr>
              <w:sz w:val="18"/>
              <w:szCs w:val="18"/>
              <w:lang w:val="it-IT" w:eastAsia="it-IT"/>
            </w:rPr>
            <w:fldChar w:fldCharType="separate"/>
          </w:r>
          <w:r w:rsidR="000C696A" w:rsidRPr="000C696A">
            <w:rPr>
              <w:b/>
              <w:bCs/>
              <w:noProof/>
              <w:sz w:val="18"/>
              <w:szCs w:val="18"/>
              <w:lang w:val="it-IT" w:eastAsia="it-IT"/>
            </w:rPr>
            <w:t>8</w:t>
          </w:r>
          <w:r w:rsidRPr="00806B21">
            <w:rPr>
              <w:b/>
              <w:bCs/>
              <w:noProof/>
              <w:sz w:val="18"/>
              <w:szCs w:val="18"/>
              <w:lang w:val="it-IT" w:eastAsia="it-IT"/>
            </w:rPr>
            <w:fldChar w:fldCharType="end"/>
          </w:r>
        </w:p>
      </w:tc>
    </w:tr>
  </w:tbl>
  <w:p w:rsidR="00553AEA" w:rsidRDefault="00553A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EA" w:rsidRDefault="00553AEA">
      <w:r>
        <w:separator/>
      </w:r>
    </w:p>
  </w:footnote>
  <w:footnote w:type="continuationSeparator" w:id="0">
    <w:p w:rsidR="00553AEA" w:rsidRDefault="0055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EA" w:rsidRDefault="00553AEA" w:rsidP="001870E5">
    <w:pPr>
      <w:ind w:left="-1134"/>
      <w:rPr>
        <w:noProof/>
      </w:rPr>
    </w:pPr>
    <w:r>
      <w:rPr>
        <w:noProof/>
      </w:rPr>
      <w:drawing>
        <wp:inline distT="0" distB="0" distL="0" distR="0" wp14:anchorId="5C5C097B" wp14:editId="51E4A2E0">
          <wp:extent cx="10703805" cy="1439917"/>
          <wp:effectExtent l="0" t="0" r="254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SAA_carta_intestata_orizontale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131" cy="14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/>
  <w:attachedTemplate r:id="rId1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A2"/>
    <w:rsid w:val="000138F7"/>
    <w:rsid w:val="000158D3"/>
    <w:rsid w:val="00021A25"/>
    <w:rsid w:val="00023D22"/>
    <w:rsid w:val="00027F02"/>
    <w:rsid w:val="00033986"/>
    <w:rsid w:val="000579CA"/>
    <w:rsid w:val="00066D67"/>
    <w:rsid w:val="00067E4A"/>
    <w:rsid w:val="00074044"/>
    <w:rsid w:val="00081194"/>
    <w:rsid w:val="00095386"/>
    <w:rsid w:val="000970E7"/>
    <w:rsid w:val="000A7065"/>
    <w:rsid w:val="000B5E19"/>
    <w:rsid w:val="000C1CC9"/>
    <w:rsid w:val="000C4105"/>
    <w:rsid w:val="000C696A"/>
    <w:rsid w:val="000D43D3"/>
    <w:rsid w:val="000E0D59"/>
    <w:rsid w:val="000E365C"/>
    <w:rsid w:val="0010724D"/>
    <w:rsid w:val="00110539"/>
    <w:rsid w:val="0011101D"/>
    <w:rsid w:val="001167EE"/>
    <w:rsid w:val="001203D0"/>
    <w:rsid w:val="00124BEC"/>
    <w:rsid w:val="00130437"/>
    <w:rsid w:val="00132D81"/>
    <w:rsid w:val="001428BC"/>
    <w:rsid w:val="0014362A"/>
    <w:rsid w:val="00147754"/>
    <w:rsid w:val="00150D7F"/>
    <w:rsid w:val="001521CB"/>
    <w:rsid w:val="001528FD"/>
    <w:rsid w:val="00155912"/>
    <w:rsid w:val="00162BB9"/>
    <w:rsid w:val="0016600C"/>
    <w:rsid w:val="0018125F"/>
    <w:rsid w:val="001870E5"/>
    <w:rsid w:val="001A0DCC"/>
    <w:rsid w:val="001C3E53"/>
    <w:rsid w:val="001C52D2"/>
    <w:rsid w:val="001D724C"/>
    <w:rsid w:val="001E2190"/>
    <w:rsid w:val="001E3D23"/>
    <w:rsid w:val="001E45F4"/>
    <w:rsid w:val="001E7755"/>
    <w:rsid w:val="001F61E4"/>
    <w:rsid w:val="001F6C56"/>
    <w:rsid w:val="0020106A"/>
    <w:rsid w:val="002031F3"/>
    <w:rsid w:val="0021123F"/>
    <w:rsid w:val="00212869"/>
    <w:rsid w:val="00217364"/>
    <w:rsid w:val="0022570D"/>
    <w:rsid w:val="00236082"/>
    <w:rsid w:val="00240C26"/>
    <w:rsid w:val="0024335A"/>
    <w:rsid w:val="002450A2"/>
    <w:rsid w:val="00252B00"/>
    <w:rsid w:val="00257D52"/>
    <w:rsid w:val="00264D25"/>
    <w:rsid w:val="00265F94"/>
    <w:rsid w:val="002717F3"/>
    <w:rsid w:val="00276642"/>
    <w:rsid w:val="00282802"/>
    <w:rsid w:val="00282BF1"/>
    <w:rsid w:val="0029181B"/>
    <w:rsid w:val="002941BF"/>
    <w:rsid w:val="00294A25"/>
    <w:rsid w:val="00295D86"/>
    <w:rsid w:val="002A381F"/>
    <w:rsid w:val="002B022C"/>
    <w:rsid w:val="002B39B8"/>
    <w:rsid w:val="002B4D6E"/>
    <w:rsid w:val="002B5EF6"/>
    <w:rsid w:val="002D5030"/>
    <w:rsid w:val="002E1935"/>
    <w:rsid w:val="002F3CFE"/>
    <w:rsid w:val="002F42F9"/>
    <w:rsid w:val="002F474F"/>
    <w:rsid w:val="002F4C1E"/>
    <w:rsid w:val="002F6E0F"/>
    <w:rsid w:val="002F7E0D"/>
    <w:rsid w:val="0031489C"/>
    <w:rsid w:val="003157FC"/>
    <w:rsid w:val="00315F1B"/>
    <w:rsid w:val="00324659"/>
    <w:rsid w:val="003269F4"/>
    <w:rsid w:val="003450C8"/>
    <w:rsid w:val="003474F0"/>
    <w:rsid w:val="0034790F"/>
    <w:rsid w:val="003549B2"/>
    <w:rsid w:val="003608C1"/>
    <w:rsid w:val="00371AF3"/>
    <w:rsid w:val="003756F3"/>
    <w:rsid w:val="00381EBB"/>
    <w:rsid w:val="00382066"/>
    <w:rsid w:val="00382E9D"/>
    <w:rsid w:val="003A6537"/>
    <w:rsid w:val="003B5A45"/>
    <w:rsid w:val="003C25E6"/>
    <w:rsid w:val="003D27DB"/>
    <w:rsid w:val="003D2E23"/>
    <w:rsid w:val="003E167B"/>
    <w:rsid w:val="003E23FC"/>
    <w:rsid w:val="003E6A80"/>
    <w:rsid w:val="003E6F68"/>
    <w:rsid w:val="003F1463"/>
    <w:rsid w:val="003F19D5"/>
    <w:rsid w:val="003F5C57"/>
    <w:rsid w:val="00400575"/>
    <w:rsid w:val="004062CF"/>
    <w:rsid w:val="0041486E"/>
    <w:rsid w:val="00417BB3"/>
    <w:rsid w:val="004201A1"/>
    <w:rsid w:val="00420E44"/>
    <w:rsid w:val="00421173"/>
    <w:rsid w:val="004255A9"/>
    <w:rsid w:val="00436BC5"/>
    <w:rsid w:val="0044326E"/>
    <w:rsid w:val="00450907"/>
    <w:rsid w:val="00466FCD"/>
    <w:rsid w:val="004671A5"/>
    <w:rsid w:val="00473E51"/>
    <w:rsid w:val="00475DA6"/>
    <w:rsid w:val="00481240"/>
    <w:rsid w:val="00484F87"/>
    <w:rsid w:val="00490248"/>
    <w:rsid w:val="004A7B61"/>
    <w:rsid w:val="004B1469"/>
    <w:rsid w:val="004B60B8"/>
    <w:rsid w:val="004D2930"/>
    <w:rsid w:val="004D504A"/>
    <w:rsid w:val="004D51F3"/>
    <w:rsid w:val="004D53A6"/>
    <w:rsid w:val="004E2873"/>
    <w:rsid w:val="004E3F03"/>
    <w:rsid w:val="004F003D"/>
    <w:rsid w:val="004F3363"/>
    <w:rsid w:val="00502CF9"/>
    <w:rsid w:val="00506625"/>
    <w:rsid w:val="0051336B"/>
    <w:rsid w:val="00521B80"/>
    <w:rsid w:val="005246AE"/>
    <w:rsid w:val="00531FBC"/>
    <w:rsid w:val="00540A1E"/>
    <w:rsid w:val="0054177F"/>
    <w:rsid w:val="005421E5"/>
    <w:rsid w:val="00542905"/>
    <w:rsid w:val="005511BA"/>
    <w:rsid w:val="00552196"/>
    <w:rsid w:val="0055257B"/>
    <w:rsid w:val="00553AEA"/>
    <w:rsid w:val="0056068E"/>
    <w:rsid w:val="0056118D"/>
    <w:rsid w:val="00572737"/>
    <w:rsid w:val="005729E5"/>
    <w:rsid w:val="005737A0"/>
    <w:rsid w:val="00584A16"/>
    <w:rsid w:val="00585FD8"/>
    <w:rsid w:val="00586668"/>
    <w:rsid w:val="005A2601"/>
    <w:rsid w:val="005A30A5"/>
    <w:rsid w:val="005B4444"/>
    <w:rsid w:val="005B52A0"/>
    <w:rsid w:val="005B6D77"/>
    <w:rsid w:val="005B7D6E"/>
    <w:rsid w:val="005C1F8A"/>
    <w:rsid w:val="005C2E63"/>
    <w:rsid w:val="005C3FA9"/>
    <w:rsid w:val="005C5276"/>
    <w:rsid w:val="005C6210"/>
    <w:rsid w:val="005D0FFF"/>
    <w:rsid w:val="005D183C"/>
    <w:rsid w:val="005D19F5"/>
    <w:rsid w:val="005D7ED8"/>
    <w:rsid w:val="005E1771"/>
    <w:rsid w:val="005E720C"/>
    <w:rsid w:val="005F6765"/>
    <w:rsid w:val="00605879"/>
    <w:rsid w:val="006111AE"/>
    <w:rsid w:val="00617E46"/>
    <w:rsid w:val="006235AF"/>
    <w:rsid w:val="0062672D"/>
    <w:rsid w:val="006338A5"/>
    <w:rsid w:val="00636FFB"/>
    <w:rsid w:val="006370DF"/>
    <w:rsid w:val="00660384"/>
    <w:rsid w:val="006668C4"/>
    <w:rsid w:val="006715D7"/>
    <w:rsid w:val="0067219B"/>
    <w:rsid w:val="00674552"/>
    <w:rsid w:val="00674CE5"/>
    <w:rsid w:val="00674EE9"/>
    <w:rsid w:val="0067619F"/>
    <w:rsid w:val="00677446"/>
    <w:rsid w:val="0069075C"/>
    <w:rsid w:val="0069476D"/>
    <w:rsid w:val="00697353"/>
    <w:rsid w:val="006A1DF8"/>
    <w:rsid w:val="006A531C"/>
    <w:rsid w:val="006B41C6"/>
    <w:rsid w:val="006B5DE4"/>
    <w:rsid w:val="006C0993"/>
    <w:rsid w:val="006C3771"/>
    <w:rsid w:val="006D2AD8"/>
    <w:rsid w:val="006D2C62"/>
    <w:rsid w:val="006D554F"/>
    <w:rsid w:val="006E34C6"/>
    <w:rsid w:val="006F1EA8"/>
    <w:rsid w:val="006F224D"/>
    <w:rsid w:val="006F35EB"/>
    <w:rsid w:val="00703882"/>
    <w:rsid w:val="00710A5B"/>
    <w:rsid w:val="0071608F"/>
    <w:rsid w:val="00720E86"/>
    <w:rsid w:val="00720FB4"/>
    <w:rsid w:val="00727429"/>
    <w:rsid w:val="00727F48"/>
    <w:rsid w:val="00731DC3"/>
    <w:rsid w:val="007349AB"/>
    <w:rsid w:val="00737142"/>
    <w:rsid w:val="00740CD7"/>
    <w:rsid w:val="00741ED0"/>
    <w:rsid w:val="00746B67"/>
    <w:rsid w:val="00747C63"/>
    <w:rsid w:val="0075009D"/>
    <w:rsid w:val="007529A3"/>
    <w:rsid w:val="00752B9A"/>
    <w:rsid w:val="007540D4"/>
    <w:rsid w:val="00754F8E"/>
    <w:rsid w:val="0076202F"/>
    <w:rsid w:val="00773A69"/>
    <w:rsid w:val="007772E7"/>
    <w:rsid w:val="00784903"/>
    <w:rsid w:val="0078775E"/>
    <w:rsid w:val="007949CA"/>
    <w:rsid w:val="00796F05"/>
    <w:rsid w:val="007A1FEC"/>
    <w:rsid w:val="007A2F9E"/>
    <w:rsid w:val="007A4262"/>
    <w:rsid w:val="007A582E"/>
    <w:rsid w:val="007B0459"/>
    <w:rsid w:val="007B2912"/>
    <w:rsid w:val="007C30F0"/>
    <w:rsid w:val="007C6524"/>
    <w:rsid w:val="007E6323"/>
    <w:rsid w:val="007F55C3"/>
    <w:rsid w:val="008043FD"/>
    <w:rsid w:val="00806B21"/>
    <w:rsid w:val="00813ADC"/>
    <w:rsid w:val="0081719C"/>
    <w:rsid w:val="00822C0F"/>
    <w:rsid w:val="0082441D"/>
    <w:rsid w:val="0084103B"/>
    <w:rsid w:val="00843D99"/>
    <w:rsid w:val="00854592"/>
    <w:rsid w:val="00861363"/>
    <w:rsid w:val="00861889"/>
    <w:rsid w:val="00864C9E"/>
    <w:rsid w:val="00865C1D"/>
    <w:rsid w:val="00866A48"/>
    <w:rsid w:val="00870920"/>
    <w:rsid w:val="00874C62"/>
    <w:rsid w:val="00893A7F"/>
    <w:rsid w:val="00897EBB"/>
    <w:rsid w:val="008A4569"/>
    <w:rsid w:val="008B6568"/>
    <w:rsid w:val="008C4DC2"/>
    <w:rsid w:val="008E54E4"/>
    <w:rsid w:val="008E573B"/>
    <w:rsid w:val="008F0883"/>
    <w:rsid w:val="008F28DB"/>
    <w:rsid w:val="008F45E4"/>
    <w:rsid w:val="008F49B7"/>
    <w:rsid w:val="008F51AE"/>
    <w:rsid w:val="008F685E"/>
    <w:rsid w:val="00900316"/>
    <w:rsid w:val="00900389"/>
    <w:rsid w:val="00902BBA"/>
    <w:rsid w:val="00904FB1"/>
    <w:rsid w:val="0091462B"/>
    <w:rsid w:val="00914B02"/>
    <w:rsid w:val="00925768"/>
    <w:rsid w:val="00925F43"/>
    <w:rsid w:val="0092627A"/>
    <w:rsid w:val="00931526"/>
    <w:rsid w:val="00947D55"/>
    <w:rsid w:val="00954D33"/>
    <w:rsid w:val="009635A4"/>
    <w:rsid w:val="00964218"/>
    <w:rsid w:val="00972E33"/>
    <w:rsid w:val="00974800"/>
    <w:rsid w:val="00974CB4"/>
    <w:rsid w:val="00981130"/>
    <w:rsid w:val="00992E7A"/>
    <w:rsid w:val="00995528"/>
    <w:rsid w:val="009A7AFF"/>
    <w:rsid w:val="009B0FA1"/>
    <w:rsid w:val="009B5A0E"/>
    <w:rsid w:val="009C0E76"/>
    <w:rsid w:val="009C15A9"/>
    <w:rsid w:val="009C3047"/>
    <w:rsid w:val="009C53B7"/>
    <w:rsid w:val="009D2C89"/>
    <w:rsid w:val="009D3F45"/>
    <w:rsid w:val="009E3661"/>
    <w:rsid w:val="009E4068"/>
    <w:rsid w:val="009F2A15"/>
    <w:rsid w:val="009F6DDE"/>
    <w:rsid w:val="00A01603"/>
    <w:rsid w:val="00A02AB3"/>
    <w:rsid w:val="00A114DD"/>
    <w:rsid w:val="00A1664E"/>
    <w:rsid w:val="00A169DB"/>
    <w:rsid w:val="00A2354B"/>
    <w:rsid w:val="00A24777"/>
    <w:rsid w:val="00A37060"/>
    <w:rsid w:val="00A51FAB"/>
    <w:rsid w:val="00A52367"/>
    <w:rsid w:val="00A55CDD"/>
    <w:rsid w:val="00A65FB7"/>
    <w:rsid w:val="00A727EE"/>
    <w:rsid w:val="00A82D22"/>
    <w:rsid w:val="00A91804"/>
    <w:rsid w:val="00A93FA0"/>
    <w:rsid w:val="00A97E9A"/>
    <w:rsid w:val="00AA06D5"/>
    <w:rsid w:val="00AC2742"/>
    <w:rsid w:val="00AC3CB7"/>
    <w:rsid w:val="00AC422A"/>
    <w:rsid w:val="00AD0385"/>
    <w:rsid w:val="00AE0310"/>
    <w:rsid w:val="00AE17DC"/>
    <w:rsid w:val="00AE6DD3"/>
    <w:rsid w:val="00B05FAE"/>
    <w:rsid w:val="00B10BA4"/>
    <w:rsid w:val="00B16160"/>
    <w:rsid w:val="00B2144C"/>
    <w:rsid w:val="00B21AA3"/>
    <w:rsid w:val="00B21FEA"/>
    <w:rsid w:val="00B23098"/>
    <w:rsid w:val="00B3017E"/>
    <w:rsid w:val="00B31143"/>
    <w:rsid w:val="00B405BC"/>
    <w:rsid w:val="00B446BF"/>
    <w:rsid w:val="00B45785"/>
    <w:rsid w:val="00B46910"/>
    <w:rsid w:val="00B52D02"/>
    <w:rsid w:val="00B540A2"/>
    <w:rsid w:val="00B6056D"/>
    <w:rsid w:val="00B80A42"/>
    <w:rsid w:val="00B86E14"/>
    <w:rsid w:val="00BA5590"/>
    <w:rsid w:val="00BB3332"/>
    <w:rsid w:val="00BB33B8"/>
    <w:rsid w:val="00BB3C26"/>
    <w:rsid w:val="00BC1F09"/>
    <w:rsid w:val="00BC322B"/>
    <w:rsid w:val="00BD14DD"/>
    <w:rsid w:val="00BD5C29"/>
    <w:rsid w:val="00BD631D"/>
    <w:rsid w:val="00BE1FB4"/>
    <w:rsid w:val="00BF3ABC"/>
    <w:rsid w:val="00BF6F71"/>
    <w:rsid w:val="00C11340"/>
    <w:rsid w:val="00C1194F"/>
    <w:rsid w:val="00C15970"/>
    <w:rsid w:val="00C16EB5"/>
    <w:rsid w:val="00C319CE"/>
    <w:rsid w:val="00C31AC1"/>
    <w:rsid w:val="00C33609"/>
    <w:rsid w:val="00C3467A"/>
    <w:rsid w:val="00C37F17"/>
    <w:rsid w:val="00C477F9"/>
    <w:rsid w:val="00C54B42"/>
    <w:rsid w:val="00C744B7"/>
    <w:rsid w:val="00C7647A"/>
    <w:rsid w:val="00C81822"/>
    <w:rsid w:val="00C8455B"/>
    <w:rsid w:val="00C900CD"/>
    <w:rsid w:val="00C9026B"/>
    <w:rsid w:val="00CA71E9"/>
    <w:rsid w:val="00CB12CD"/>
    <w:rsid w:val="00CB4BDE"/>
    <w:rsid w:val="00CB6A83"/>
    <w:rsid w:val="00CB76D3"/>
    <w:rsid w:val="00CC3C13"/>
    <w:rsid w:val="00CE0A16"/>
    <w:rsid w:val="00CF0613"/>
    <w:rsid w:val="00CF1B02"/>
    <w:rsid w:val="00CF34FC"/>
    <w:rsid w:val="00CF7A35"/>
    <w:rsid w:val="00D020EE"/>
    <w:rsid w:val="00D058FB"/>
    <w:rsid w:val="00D151ED"/>
    <w:rsid w:val="00D22A85"/>
    <w:rsid w:val="00D26384"/>
    <w:rsid w:val="00D32155"/>
    <w:rsid w:val="00D34860"/>
    <w:rsid w:val="00D355B8"/>
    <w:rsid w:val="00D40A86"/>
    <w:rsid w:val="00D40C02"/>
    <w:rsid w:val="00D429DA"/>
    <w:rsid w:val="00D43786"/>
    <w:rsid w:val="00D53FCB"/>
    <w:rsid w:val="00D70D61"/>
    <w:rsid w:val="00D7732C"/>
    <w:rsid w:val="00D919F0"/>
    <w:rsid w:val="00DA2FDA"/>
    <w:rsid w:val="00DB07CE"/>
    <w:rsid w:val="00DB4D95"/>
    <w:rsid w:val="00DB5486"/>
    <w:rsid w:val="00DB6C1E"/>
    <w:rsid w:val="00DC2D1B"/>
    <w:rsid w:val="00DC4D20"/>
    <w:rsid w:val="00DC7546"/>
    <w:rsid w:val="00DE4988"/>
    <w:rsid w:val="00DF5C69"/>
    <w:rsid w:val="00DF6DD4"/>
    <w:rsid w:val="00DF7E54"/>
    <w:rsid w:val="00E0090D"/>
    <w:rsid w:val="00E0525E"/>
    <w:rsid w:val="00E1304C"/>
    <w:rsid w:val="00E140C0"/>
    <w:rsid w:val="00E25968"/>
    <w:rsid w:val="00E25E53"/>
    <w:rsid w:val="00E2634F"/>
    <w:rsid w:val="00E279C3"/>
    <w:rsid w:val="00E32FFC"/>
    <w:rsid w:val="00E40597"/>
    <w:rsid w:val="00E53B91"/>
    <w:rsid w:val="00E55107"/>
    <w:rsid w:val="00E56305"/>
    <w:rsid w:val="00E64B56"/>
    <w:rsid w:val="00E6594A"/>
    <w:rsid w:val="00E70D11"/>
    <w:rsid w:val="00E76818"/>
    <w:rsid w:val="00E81B0F"/>
    <w:rsid w:val="00E838B8"/>
    <w:rsid w:val="00E84149"/>
    <w:rsid w:val="00E93C9A"/>
    <w:rsid w:val="00EB0CCA"/>
    <w:rsid w:val="00EB180F"/>
    <w:rsid w:val="00EC04A5"/>
    <w:rsid w:val="00EC4A47"/>
    <w:rsid w:val="00ED074F"/>
    <w:rsid w:val="00EE2694"/>
    <w:rsid w:val="00EE3D44"/>
    <w:rsid w:val="00EE7919"/>
    <w:rsid w:val="00EF15C3"/>
    <w:rsid w:val="00EF36F8"/>
    <w:rsid w:val="00EF3A18"/>
    <w:rsid w:val="00F04230"/>
    <w:rsid w:val="00F10202"/>
    <w:rsid w:val="00F20291"/>
    <w:rsid w:val="00F2046A"/>
    <w:rsid w:val="00F2564F"/>
    <w:rsid w:val="00F34D2D"/>
    <w:rsid w:val="00F441C9"/>
    <w:rsid w:val="00F45146"/>
    <w:rsid w:val="00F52D2C"/>
    <w:rsid w:val="00F55074"/>
    <w:rsid w:val="00F556D3"/>
    <w:rsid w:val="00F561BE"/>
    <w:rsid w:val="00F722DC"/>
    <w:rsid w:val="00F7562D"/>
    <w:rsid w:val="00F8138E"/>
    <w:rsid w:val="00F925C2"/>
    <w:rsid w:val="00F92F82"/>
    <w:rsid w:val="00F93BF0"/>
    <w:rsid w:val="00F9578E"/>
    <w:rsid w:val="00F96714"/>
    <w:rsid w:val="00F96FB5"/>
    <w:rsid w:val="00FA3F90"/>
    <w:rsid w:val="00FA6B31"/>
    <w:rsid w:val="00FB0ADF"/>
    <w:rsid w:val="00FB6E21"/>
    <w:rsid w:val="00FC137B"/>
    <w:rsid w:val="00FC3E97"/>
    <w:rsid w:val="00FD04A3"/>
    <w:rsid w:val="00FD276F"/>
    <w:rsid w:val="00FD587B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694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9A7AFF"/>
    <w:pPr>
      <w:keepNext/>
      <w:tabs>
        <w:tab w:val="left" w:pos="5954"/>
      </w:tabs>
      <w:ind w:left="-851" w:right="-851"/>
      <w:jc w:val="center"/>
      <w:outlineLvl w:val="0"/>
    </w:pPr>
    <w:rPr>
      <w:i/>
      <w:sz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7AFF"/>
    <w:pPr>
      <w:tabs>
        <w:tab w:val="center" w:pos="4819"/>
        <w:tab w:val="right" w:pos="9071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A7AFF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9A7AFF"/>
    <w:rPr>
      <w:color w:val="0000FF"/>
      <w:u w:val="single"/>
    </w:rPr>
  </w:style>
  <w:style w:type="paragraph" w:styleId="Testodelblocco">
    <w:name w:val="Block Text"/>
    <w:basedOn w:val="Normale"/>
    <w:semiHidden/>
    <w:rsid w:val="009A7AFF"/>
    <w:pPr>
      <w:ind w:left="1701" w:right="-710"/>
      <w:jc w:val="left"/>
    </w:pPr>
    <w:rPr>
      <w:b/>
      <w:sz w:val="26"/>
    </w:rPr>
  </w:style>
  <w:style w:type="character" w:styleId="Collegamentovisitato">
    <w:name w:val="FollowedHyperlink"/>
    <w:semiHidden/>
    <w:rsid w:val="009A7AFF"/>
    <w:rPr>
      <w:color w:val="800080"/>
      <w:u w:val="single"/>
    </w:rPr>
  </w:style>
  <w:style w:type="paragraph" w:styleId="Firma">
    <w:name w:val="Signature"/>
    <w:basedOn w:val="Normale"/>
    <w:semiHidden/>
    <w:rsid w:val="009A7AFF"/>
    <w:pPr>
      <w:tabs>
        <w:tab w:val="center" w:pos="6804"/>
      </w:tabs>
    </w:pPr>
  </w:style>
  <w:style w:type="table" w:styleId="Grigliatabella">
    <w:name w:val="Table Grid"/>
    <w:basedOn w:val="Tabellanormale"/>
    <w:uiPriority w:val="59"/>
    <w:rsid w:val="00A2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24777"/>
    <w:rPr>
      <w:rFonts w:ascii="Arial" w:hAnsi="Arial"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057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D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E17D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36FF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694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9A7AFF"/>
    <w:pPr>
      <w:keepNext/>
      <w:tabs>
        <w:tab w:val="left" w:pos="5954"/>
      </w:tabs>
      <w:ind w:left="-851" w:right="-851"/>
      <w:jc w:val="center"/>
      <w:outlineLvl w:val="0"/>
    </w:pPr>
    <w:rPr>
      <w:i/>
      <w:sz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7AFF"/>
    <w:pPr>
      <w:tabs>
        <w:tab w:val="center" w:pos="4819"/>
        <w:tab w:val="right" w:pos="9071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A7AFF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uiPriority w:val="99"/>
    <w:rsid w:val="009A7AFF"/>
    <w:rPr>
      <w:color w:val="0000FF"/>
      <w:u w:val="single"/>
    </w:rPr>
  </w:style>
  <w:style w:type="paragraph" w:styleId="Testodelblocco">
    <w:name w:val="Block Text"/>
    <w:basedOn w:val="Normale"/>
    <w:semiHidden/>
    <w:rsid w:val="009A7AFF"/>
    <w:pPr>
      <w:ind w:left="1701" w:right="-710"/>
      <w:jc w:val="left"/>
    </w:pPr>
    <w:rPr>
      <w:b/>
      <w:sz w:val="26"/>
    </w:rPr>
  </w:style>
  <w:style w:type="character" w:styleId="Collegamentovisitato">
    <w:name w:val="FollowedHyperlink"/>
    <w:semiHidden/>
    <w:rsid w:val="009A7AFF"/>
    <w:rPr>
      <w:color w:val="800080"/>
      <w:u w:val="single"/>
    </w:rPr>
  </w:style>
  <w:style w:type="paragraph" w:styleId="Firma">
    <w:name w:val="Signature"/>
    <w:basedOn w:val="Normale"/>
    <w:semiHidden/>
    <w:rsid w:val="009A7AFF"/>
    <w:pPr>
      <w:tabs>
        <w:tab w:val="center" w:pos="6804"/>
      </w:tabs>
    </w:pPr>
  </w:style>
  <w:style w:type="table" w:styleId="Grigliatabella">
    <w:name w:val="Table Grid"/>
    <w:basedOn w:val="Tabellanormale"/>
    <w:uiPriority w:val="59"/>
    <w:rsid w:val="00A2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24777"/>
    <w:rPr>
      <w:rFonts w:ascii="Arial" w:hAnsi="Arial"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057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7DC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E17D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36F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Modelli\Generale\2%20LETTERA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1FA5-B104-47F9-A682-F1175DF1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LETTERA logo.dot</Template>
  <TotalTime>0</TotalTime>
  <Pages>8</Pages>
  <Words>1681</Words>
  <Characters>13373</Characters>
  <Application>Microsoft Office Word</Application>
  <DocSecurity>0</DocSecurity>
  <Lines>111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Savona, 12 Marzo 2008</vt:lpstr>
    </vt:vector>
  </TitlesOfParts>
  <Company>C.C.I.A.A. SAVONA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Savona, 12 Marzo 2008</dc:title>
  <dc:creator>PC1</dc:creator>
  <cp:lastModifiedBy>stage@cersaa.it</cp:lastModifiedBy>
  <cp:revision>2</cp:revision>
  <cp:lastPrinted>2021-10-27T07:35:00Z</cp:lastPrinted>
  <dcterms:created xsi:type="dcterms:W3CDTF">2021-10-27T07:35:00Z</dcterms:created>
  <dcterms:modified xsi:type="dcterms:W3CDTF">2021-10-27T07:35:00Z</dcterms:modified>
</cp:coreProperties>
</file>